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D6" w:rsidRDefault="00B165D6" w:rsidP="000E5ED0">
      <w:pPr>
        <w:pStyle w:val="Ttulo1"/>
      </w:pPr>
      <w:bookmarkStart w:id="0" w:name="_Toc52262345"/>
      <w:bookmarkStart w:id="1" w:name="_GoBack"/>
      <w:bookmarkEnd w:id="1"/>
      <w:r>
        <w:t xml:space="preserve">FORMULÁRIO PARA </w:t>
      </w:r>
      <w:r w:rsidR="000E5ED0">
        <w:t xml:space="preserve">RELATÓRIO DE BOLSA DE </w:t>
      </w:r>
      <w:bookmarkEnd w:id="0"/>
      <w:r w:rsidR="000E5ED0">
        <w:t>BOLSA DE DESENVOLVIMENTO TECNOLÓGICO E INDUSTRIAL (DTI</w:t>
      </w:r>
      <w:r w:rsidR="00A10FA2">
        <w:t xml:space="preserve"> </w:t>
      </w:r>
      <w:proofErr w:type="gramStart"/>
      <w:r w:rsidR="00A10FA2">
        <w:t>1</w:t>
      </w:r>
      <w:proofErr w:type="gramEnd"/>
      <w:r w:rsidR="00A10FA2">
        <w:t xml:space="preserve"> – 2 - 3</w:t>
      </w:r>
      <w:r w:rsidR="000E5ED0">
        <w:t>)</w:t>
      </w:r>
    </w:p>
    <w:p w:rsidR="000E5ED0" w:rsidRPr="000E5ED0" w:rsidRDefault="000E5ED0" w:rsidP="000E5ED0"/>
    <w:p w:rsidR="00B165D6" w:rsidRDefault="00B165D6" w:rsidP="00B165D6">
      <w:pPr>
        <w:rPr>
          <w:b/>
        </w:rPr>
      </w:pPr>
      <w:r>
        <w:rPr>
          <w:b/>
        </w:rPr>
        <w:t xml:space="preserve">Nº Processo: ___________________        </w:t>
      </w:r>
      <w:r>
        <w:rPr>
          <w:b/>
        </w:rPr>
        <w:tab/>
      </w:r>
      <w:r>
        <w:rPr>
          <w:b/>
        </w:rPr>
        <w:tab/>
        <w:t>Data Protocolo: _____ / _____ / ____</w:t>
      </w:r>
    </w:p>
    <w:p w:rsidR="00585E99" w:rsidRDefault="00585E99" w:rsidP="00B165D6">
      <w:pPr>
        <w:rPr>
          <w:b/>
        </w:rPr>
      </w:pPr>
      <w:r>
        <w:rPr>
          <w:b/>
        </w:rPr>
        <w:t>Modalidade de Bolsa</w:t>
      </w:r>
      <w:r w:rsidR="00A10FA2">
        <w:rPr>
          <w:b/>
        </w:rPr>
        <w:t xml:space="preserve"> </w:t>
      </w:r>
      <w:r w:rsidR="000E5ED0">
        <w:rPr>
          <w:b/>
        </w:rPr>
        <w:t>DTI</w:t>
      </w:r>
    </w:p>
    <w:p w:rsidR="00B165D6" w:rsidRDefault="00B165D6" w:rsidP="00B165D6">
      <w:pPr>
        <w:pStyle w:val="Ttulo3"/>
      </w:pPr>
      <w:bookmarkStart w:id="2" w:name="_Toc41378267"/>
      <w:r>
        <w:t>DADOS DE IDENTIFICAÇÃO DO ORIENTADOR</w:t>
      </w:r>
      <w:bookmarkEnd w:id="2"/>
      <w:r>
        <w:t xml:space="preserve"> </w:t>
      </w:r>
    </w:p>
    <w:tbl>
      <w:tblPr>
        <w:tblW w:w="1051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691"/>
        <w:gridCol w:w="1719"/>
        <w:gridCol w:w="1134"/>
        <w:gridCol w:w="3210"/>
      </w:tblGrid>
      <w:tr w:rsidR="00B165D6" w:rsidTr="00B165D6">
        <w:tc>
          <w:tcPr>
            <w:tcW w:w="4447" w:type="dxa"/>
            <w:gridSpan w:val="3"/>
          </w:tcPr>
          <w:p w:rsidR="00B165D6" w:rsidRDefault="00B165D6" w:rsidP="00E4392A">
            <w:r>
              <w:t>Nome completo:</w:t>
            </w:r>
          </w:p>
          <w:p w:rsidR="00B165D6" w:rsidRDefault="00B165D6" w:rsidP="00E4392A"/>
          <w:p w:rsidR="00B165D6" w:rsidRDefault="00B165D6" w:rsidP="00E4392A"/>
        </w:tc>
        <w:tc>
          <w:tcPr>
            <w:tcW w:w="2853" w:type="dxa"/>
            <w:gridSpan w:val="2"/>
          </w:tcPr>
          <w:p w:rsidR="00B165D6" w:rsidRDefault="00B165D6" w:rsidP="00E4392A">
            <w:r>
              <w:t>CPF:</w:t>
            </w:r>
          </w:p>
          <w:p w:rsidR="00B165D6" w:rsidRDefault="00B165D6" w:rsidP="00E4392A"/>
        </w:tc>
        <w:tc>
          <w:tcPr>
            <w:tcW w:w="3210" w:type="dxa"/>
          </w:tcPr>
          <w:p w:rsidR="00B165D6" w:rsidRDefault="00B165D6" w:rsidP="00E4392A">
            <w:r>
              <w:t xml:space="preserve">Nacionalidade: </w:t>
            </w:r>
          </w:p>
          <w:p w:rsidR="00B165D6" w:rsidRDefault="00B165D6" w:rsidP="00E4392A"/>
          <w:p w:rsidR="00B165D6" w:rsidRDefault="00B165D6" w:rsidP="00E4392A">
            <w:proofErr w:type="gramStart"/>
            <w:r>
              <w:t xml:space="preserve">(   </w:t>
            </w:r>
            <w:proofErr w:type="gramEnd"/>
            <w:r>
              <w:t xml:space="preserve">) Brasileira             </w:t>
            </w:r>
          </w:p>
          <w:p w:rsidR="00B165D6" w:rsidRDefault="00B165D6" w:rsidP="00E4392A">
            <w:proofErr w:type="gramStart"/>
            <w:r>
              <w:t xml:space="preserve">(    </w:t>
            </w:r>
            <w:proofErr w:type="gramEnd"/>
            <w:r>
              <w:t>) Estrangeira</w:t>
            </w:r>
          </w:p>
        </w:tc>
      </w:tr>
      <w:tr w:rsidR="00B165D6" w:rsidTr="00B165D6">
        <w:trPr>
          <w:cantSplit/>
          <w:trHeight w:val="558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Endereço: Rua/Avenida</w:t>
            </w:r>
          </w:p>
          <w:p w:rsidR="00B165D6" w:rsidRDefault="00B165D6" w:rsidP="00E4392A"/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Endereço eletrônico (e-mail):</w:t>
            </w:r>
          </w:p>
          <w:p w:rsidR="00B165D6" w:rsidRDefault="00B165D6" w:rsidP="00E4392A"/>
        </w:tc>
      </w:tr>
      <w:tr w:rsidR="00B165D6" w:rsidTr="00B165D6">
        <w:trPr>
          <w:cantSplit/>
          <w:trHeight w:val="5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Bairro:</w:t>
            </w:r>
          </w:p>
          <w:p w:rsidR="00B165D6" w:rsidRDefault="00B165D6" w:rsidP="00E4392A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Cidade: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UF: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r>
              <w:rPr>
                <w:lang w:val="en-US"/>
              </w:rPr>
              <w:t>CEP:</w:t>
            </w:r>
          </w:p>
          <w:p w:rsidR="00B165D6" w:rsidRDefault="00B165D6" w:rsidP="00E4392A"/>
        </w:tc>
      </w:tr>
      <w:tr w:rsidR="00B165D6" w:rsidTr="00B165D6">
        <w:trPr>
          <w:cantSplit/>
          <w:trHeight w:val="5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r>
              <w:rPr>
                <w:lang w:val="en-US"/>
              </w:rPr>
              <w:t xml:space="preserve">DDD: </w:t>
            </w:r>
          </w:p>
          <w:p w:rsidR="00B165D6" w:rsidRDefault="00B165D6" w:rsidP="00E4392A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Fone</w:t>
            </w:r>
            <w:proofErr w:type="spellEnd"/>
            <w:r>
              <w:rPr>
                <w:lang w:val="en-US"/>
              </w:rPr>
              <w:t>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Ramal: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Fax:</w:t>
            </w:r>
          </w:p>
          <w:p w:rsidR="00B165D6" w:rsidRDefault="00B165D6" w:rsidP="00E4392A"/>
        </w:tc>
      </w:tr>
    </w:tbl>
    <w:p w:rsidR="00B165D6" w:rsidRDefault="00B165D6" w:rsidP="00B165D6"/>
    <w:p w:rsidR="00B165D6" w:rsidRDefault="00B165D6" w:rsidP="00B165D6">
      <w:pPr>
        <w:pStyle w:val="Ttulo3"/>
      </w:pPr>
      <w:bookmarkStart w:id="3" w:name="_Toc41378268"/>
      <w:r>
        <w:t>INSTITUIÇÃO DE REALIZAÇÃO DA PESQUISA</w:t>
      </w:r>
      <w:bookmarkEnd w:id="3"/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126"/>
        <w:gridCol w:w="2410"/>
        <w:gridCol w:w="1134"/>
        <w:gridCol w:w="1402"/>
        <w:gridCol w:w="1732"/>
      </w:tblGrid>
      <w:tr w:rsidR="00B165D6" w:rsidTr="00B165D6">
        <w:trPr>
          <w:cantSplit/>
          <w:trHeight w:val="571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Instituição (Universidade, Centro, Empresa, etc.</w:t>
            </w:r>
            <w:proofErr w:type="gramStart"/>
            <w:r>
              <w:t>)</w:t>
            </w:r>
            <w:proofErr w:type="gramEnd"/>
          </w:p>
          <w:p w:rsidR="00B165D6" w:rsidRDefault="00B165D6" w:rsidP="00E4392A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Sigla</w:t>
            </w:r>
          </w:p>
          <w:p w:rsidR="00B165D6" w:rsidRDefault="00B165D6" w:rsidP="00E4392A"/>
        </w:tc>
      </w:tr>
      <w:tr w:rsidR="00B165D6" w:rsidTr="00B165D6">
        <w:trPr>
          <w:cantSplit/>
          <w:trHeight w:val="558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Órgão (Instituto, Faculdade, etc.</w:t>
            </w:r>
            <w:proofErr w:type="gramStart"/>
            <w:r>
              <w:t>)</w:t>
            </w:r>
            <w:proofErr w:type="gramEnd"/>
          </w:p>
          <w:p w:rsidR="00B165D6" w:rsidRDefault="00B165D6" w:rsidP="00E4392A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Sigla</w:t>
            </w:r>
          </w:p>
        </w:tc>
      </w:tr>
      <w:tr w:rsidR="00B165D6" w:rsidTr="00B165D6">
        <w:trPr>
          <w:cantSplit/>
          <w:trHeight w:val="558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Unidade (Departamento, Laboratório, etc.</w:t>
            </w:r>
            <w:proofErr w:type="gramStart"/>
            <w:r>
              <w:t>)</w:t>
            </w:r>
            <w:proofErr w:type="gramEnd"/>
          </w:p>
          <w:p w:rsidR="00B165D6" w:rsidRDefault="00B165D6" w:rsidP="00E4392A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Sigla</w:t>
            </w:r>
          </w:p>
        </w:tc>
      </w:tr>
      <w:tr w:rsidR="00B165D6" w:rsidTr="00B165D6">
        <w:trPr>
          <w:cantSplit/>
          <w:trHeight w:val="558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lastRenderedPageBreak/>
              <w:t>Endereço: Rua/Avenida</w:t>
            </w:r>
          </w:p>
          <w:p w:rsidR="00B165D6" w:rsidRDefault="00B165D6" w:rsidP="00E4392A"/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Endereço eletrônico (e-mail):</w:t>
            </w:r>
          </w:p>
          <w:p w:rsidR="00B165D6" w:rsidRDefault="00B165D6" w:rsidP="00E4392A"/>
        </w:tc>
      </w:tr>
      <w:tr w:rsidR="00B165D6" w:rsidTr="00B165D6">
        <w:trPr>
          <w:cantSplit/>
          <w:trHeight w:val="571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Bairro:</w:t>
            </w:r>
          </w:p>
          <w:p w:rsidR="00B165D6" w:rsidRDefault="00B165D6" w:rsidP="00E439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Cidade: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UF: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r>
              <w:rPr>
                <w:lang w:val="en-US"/>
              </w:rPr>
              <w:t>CEP:</w:t>
            </w:r>
          </w:p>
          <w:p w:rsidR="00B165D6" w:rsidRDefault="00B165D6" w:rsidP="00E4392A"/>
        </w:tc>
      </w:tr>
      <w:tr w:rsidR="00B165D6" w:rsidTr="00B165D6">
        <w:trPr>
          <w:cantSplit/>
          <w:trHeight w:val="57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r>
              <w:rPr>
                <w:lang w:val="en-US"/>
              </w:rPr>
              <w:t>DDD:</w:t>
            </w:r>
          </w:p>
          <w:p w:rsidR="00B165D6" w:rsidRDefault="00B165D6" w:rsidP="00E4392A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Fone</w:t>
            </w:r>
            <w:proofErr w:type="spellEnd"/>
            <w:r>
              <w:rPr>
                <w:lang w:val="en-US"/>
              </w:rPr>
              <w:t>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Ramal: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Fax:</w:t>
            </w:r>
          </w:p>
        </w:tc>
      </w:tr>
    </w:tbl>
    <w:p w:rsidR="00585E99" w:rsidRDefault="00585E99" w:rsidP="00B165D6">
      <w:pPr>
        <w:rPr>
          <w:b/>
        </w:rPr>
      </w:pPr>
    </w:p>
    <w:p w:rsidR="00B165D6" w:rsidRDefault="00B165D6" w:rsidP="00B165D6">
      <w:r>
        <w:rPr>
          <w:b/>
        </w:rPr>
        <w:t>INFORMAÇÕES SOBRE O PROJETO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701"/>
        <w:gridCol w:w="1985"/>
      </w:tblGrid>
      <w:tr w:rsidR="00B165D6" w:rsidTr="00B165D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Título:</w:t>
            </w:r>
          </w:p>
          <w:p w:rsidR="00B165D6" w:rsidRDefault="00B165D6" w:rsidP="00E4392A"/>
          <w:p w:rsidR="00B165D6" w:rsidRDefault="00B165D6" w:rsidP="00E4392A"/>
        </w:tc>
      </w:tr>
      <w:tr w:rsidR="00B165D6" w:rsidTr="00B165D6">
        <w:trPr>
          <w:trHeight w:val="31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 xml:space="preserve"> Período de realização: </w:t>
            </w:r>
            <w:r>
              <w:tab/>
              <w:t xml:space="preserve">                                   Início: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Término: </w:t>
            </w:r>
          </w:p>
        </w:tc>
      </w:tr>
      <w:tr w:rsidR="00B165D6" w:rsidTr="009F325D">
        <w:trPr>
          <w:trHeight w:val="33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/>
          <w:p w:rsidR="00B165D6" w:rsidRDefault="00B165D6" w:rsidP="00E4392A"/>
          <w:p w:rsidR="00B165D6" w:rsidRDefault="00B165D6" w:rsidP="00E4392A"/>
          <w:p w:rsidR="00B165D6" w:rsidRDefault="00B165D6" w:rsidP="00E439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Duração em meses: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Concluídas ou em andamento:</w:t>
            </w:r>
          </w:p>
          <w:p w:rsidR="00B165D6" w:rsidRDefault="00B165D6" w:rsidP="00E4392A"/>
          <w:p w:rsidR="00B165D6" w:rsidRDefault="00B165D6" w:rsidP="00E4392A"/>
        </w:tc>
      </w:tr>
    </w:tbl>
    <w:p w:rsidR="00B165D6" w:rsidRDefault="00B165D6" w:rsidP="00B165D6">
      <w:r>
        <w:rPr>
          <w:b/>
        </w:rPr>
        <w:t>CLASSIFICAÇÃO DO PROJETO</w:t>
      </w:r>
      <w:r>
        <w:t xml:space="preserve"> (Consulte www.fapergs.rs.gov.br)</w:t>
      </w:r>
    </w:p>
    <w:tbl>
      <w:tblPr>
        <w:tblW w:w="105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7"/>
        <w:gridCol w:w="5193"/>
      </w:tblGrid>
      <w:tr w:rsidR="00B165D6" w:rsidTr="00585E99">
        <w:trPr>
          <w:cantSplit/>
          <w:trHeight w:val="1713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Área FAPERGS:</w:t>
            </w:r>
          </w:p>
          <w:p w:rsidR="00B165D6" w:rsidRDefault="00B165D6" w:rsidP="00E4392A">
            <w:r>
              <w:t xml:space="preserve">                                                                                  </w:t>
            </w:r>
          </w:p>
          <w:p w:rsidR="00B165D6" w:rsidRDefault="00B165D6" w:rsidP="00E4392A">
            <w:pPr>
              <w:rPr>
                <w:b/>
              </w:rPr>
            </w:pPr>
          </w:p>
          <w:p w:rsidR="00B165D6" w:rsidRDefault="00B165D6" w:rsidP="00E4392A">
            <w:pPr>
              <w:rPr>
                <w:b/>
                <w:sz w:val="24"/>
              </w:rPr>
            </w:pPr>
          </w:p>
          <w:p w:rsidR="00B165D6" w:rsidRDefault="00B165D6" w:rsidP="00E4392A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roofErr w:type="spellStart"/>
            <w:proofErr w:type="gramStart"/>
            <w:r>
              <w:t>Sub-área</w:t>
            </w:r>
            <w:proofErr w:type="spellEnd"/>
            <w:proofErr w:type="gramEnd"/>
            <w:r>
              <w:t>:</w:t>
            </w:r>
          </w:p>
          <w:p w:rsidR="00B165D6" w:rsidRDefault="00B165D6" w:rsidP="00E4392A"/>
          <w:p w:rsidR="00B165D6" w:rsidRDefault="00B165D6" w:rsidP="00E4392A"/>
        </w:tc>
      </w:tr>
    </w:tbl>
    <w:p w:rsidR="00B165D6" w:rsidRDefault="00B165D6" w:rsidP="00B165D6"/>
    <w:p w:rsidR="00B165D6" w:rsidRDefault="00B165D6" w:rsidP="00B165D6"/>
    <w:p w:rsidR="00B165D6" w:rsidRDefault="00B165D6" w:rsidP="00B165D6">
      <w:pPr>
        <w:pStyle w:val="Ttulo3"/>
      </w:pPr>
      <w:bookmarkStart w:id="4" w:name="_Toc41378269"/>
      <w:r>
        <w:t>BOLSISTA</w:t>
      </w:r>
      <w:bookmarkEnd w:id="4"/>
    </w:p>
    <w:tbl>
      <w:tblPr>
        <w:tblW w:w="1051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2410"/>
        <w:gridCol w:w="1134"/>
        <w:gridCol w:w="3210"/>
      </w:tblGrid>
      <w:tr w:rsidR="00B165D6" w:rsidTr="00B165D6">
        <w:trPr>
          <w:cantSplit/>
        </w:trPr>
        <w:tc>
          <w:tcPr>
            <w:tcW w:w="7300" w:type="dxa"/>
            <w:gridSpan w:val="4"/>
          </w:tcPr>
          <w:p w:rsidR="00B165D6" w:rsidRDefault="00B165D6" w:rsidP="00E4392A">
            <w:r>
              <w:t>Nome completo</w:t>
            </w:r>
          </w:p>
          <w:p w:rsidR="00B165D6" w:rsidRDefault="00B165D6" w:rsidP="00E4392A"/>
        </w:tc>
        <w:tc>
          <w:tcPr>
            <w:tcW w:w="3210" w:type="dxa"/>
          </w:tcPr>
          <w:p w:rsidR="00B165D6" w:rsidRDefault="00B165D6" w:rsidP="00E4392A">
            <w:r>
              <w:t>CPF</w:t>
            </w:r>
          </w:p>
          <w:p w:rsidR="00B165D6" w:rsidRDefault="00B165D6" w:rsidP="00E4392A"/>
        </w:tc>
      </w:tr>
      <w:tr w:rsidR="00B165D6" w:rsidTr="00B165D6">
        <w:trPr>
          <w:cantSplit/>
          <w:trHeight w:val="558"/>
        </w:trPr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Endereço: Rua/Avenida</w:t>
            </w:r>
          </w:p>
          <w:p w:rsidR="00B165D6" w:rsidRDefault="00B165D6" w:rsidP="00E4392A"/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Endereço eletrônico (e-mail):</w:t>
            </w:r>
          </w:p>
          <w:p w:rsidR="00B165D6" w:rsidRDefault="00B165D6" w:rsidP="00E4392A"/>
        </w:tc>
      </w:tr>
      <w:tr w:rsidR="00B165D6" w:rsidTr="00B165D6">
        <w:trPr>
          <w:cantSplit/>
          <w:trHeight w:val="57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Bairro:</w:t>
            </w:r>
          </w:p>
          <w:p w:rsidR="00B165D6" w:rsidRDefault="00B165D6" w:rsidP="00E439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Cidade: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UF: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r>
              <w:rPr>
                <w:lang w:val="en-US"/>
              </w:rPr>
              <w:t>CEP:</w:t>
            </w:r>
          </w:p>
          <w:p w:rsidR="00B165D6" w:rsidRDefault="00B165D6" w:rsidP="00E4392A"/>
        </w:tc>
      </w:tr>
      <w:tr w:rsidR="00B165D6" w:rsidTr="00B165D6">
        <w:trPr>
          <w:cantSplit/>
          <w:trHeight w:val="5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r>
              <w:rPr>
                <w:lang w:val="en-US"/>
              </w:rPr>
              <w:t>DDD:</w:t>
            </w:r>
          </w:p>
          <w:p w:rsidR="00B165D6" w:rsidRDefault="00B165D6" w:rsidP="00E4392A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Fone</w:t>
            </w:r>
            <w:proofErr w:type="spellEnd"/>
            <w:r>
              <w:rPr>
                <w:lang w:val="en-US"/>
              </w:rPr>
              <w:t>:</w:t>
            </w:r>
          </w:p>
          <w:p w:rsidR="00B165D6" w:rsidRDefault="00B165D6" w:rsidP="00E4392A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pPr>
              <w:rPr>
                <w:lang w:val="en-US"/>
              </w:rPr>
            </w:pPr>
            <w:r>
              <w:t>Ramal: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6" w:rsidRDefault="00B165D6" w:rsidP="00E4392A">
            <w:r>
              <w:t>Fax:</w:t>
            </w:r>
          </w:p>
        </w:tc>
      </w:tr>
    </w:tbl>
    <w:p w:rsidR="00B165D6" w:rsidRDefault="00B165D6" w:rsidP="00B165D6"/>
    <w:p w:rsidR="00B165D6" w:rsidRDefault="00B165D6" w:rsidP="00B165D6">
      <w:pPr>
        <w:pStyle w:val="Ttulo3"/>
      </w:pPr>
      <w:bookmarkStart w:id="5" w:name="_Toc41378270"/>
      <w:r>
        <w:t>ATRAVÉS DE TEXTO DETALHADO</w:t>
      </w:r>
      <w:bookmarkEnd w:id="5"/>
    </w:p>
    <w:p w:rsidR="00B165D6" w:rsidRDefault="00EF356A" w:rsidP="00B165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81280</wp:posOffset>
                </wp:positionV>
                <wp:extent cx="6766560" cy="4019550"/>
                <wp:effectExtent l="11430" t="5080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2A" w:rsidRDefault="00E4392A" w:rsidP="00B165D6">
                            <w:pPr>
                              <w:jc w:val="both"/>
                            </w:pPr>
                          </w:p>
                          <w:p w:rsidR="00E4392A" w:rsidRDefault="00E4392A" w:rsidP="00B165D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Orientador</w:t>
                            </w:r>
                            <w:r>
                              <w:t>:</w:t>
                            </w:r>
                          </w:p>
                          <w:p w:rsidR="00E4392A" w:rsidRDefault="00E4392A" w:rsidP="005F08AA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E4392A" w:rsidRDefault="00E4392A" w:rsidP="00B165D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CARACTERIZAR </w:t>
                            </w:r>
                            <w:r>
                              <w:t>a estrutura do projeto, as etapas do cronograma efetivamente realizadas e a metodologia utilizada, descrevendo as atividades executadas pelo bolsista (</w:t>
                            </w:r>
                            <w:r w:rsidR="000E5ED0">
                              <w:t>ITI, DTI</w:t>
                            </w:r>
                            <w:r>
                              <w:t>); avaliar o desenvolvimento do projeto em relação aos objetivos que nortearam sua realização.</w:t>
                            </w:r>
                          </w:p>
                          <w:p w:rsidR="00E4392A" w:rsidRDefault="00E4392A" w:rsidP="00B165D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IDENTIFICAR </w:t>
                            </w:r>
                            <w:r>
                              <w:t>os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benefícios da realização do projeto para o avanço da área de conhecimento, para o grupo de pesquisa e para a instituição onde foi desenvolvido.</w:t>
                            </w:r>
                          </w:p>
                          <w:p w:rsidR="00E4392A" w:rsidRDefault="00E4392A" w:rsidP="00B165D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DESCREVER</w:t>
                            </w:r>
                            <w:r>
                              <w:t xml:space="preserve"> as condições favoráveis ou desfavoráveis para o desenvolvimento do projeto.</w:t>
                            </w:r>
                          </w:p>
                          <w:p w:rsidR="00E4392A" w:rsidRDefault="00E4392A" w:rsidP="00B165D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AVALIAR </w:t>
                            </w:r>
                            <w:r>
                              <w:t>o desempenho do bolsista (</w:t>
                            </w:r>
                            <w:r w:rsidR="000E5ED0">
                              <w:t>ITI, DTI</w:t>
                            </w:r>
                            <w:r>
                              <w:t>) e a aprendizagem resultante de sua participação no projeto.</w:t>
                            </w:r>
                          </w:p>
                          <w:p w:rsidR="00E4392A" w:rsidRDefault="00E4392A" w:rsidP="00B165D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AVALIAR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>
                              <w:t xml:space="preserve">a potencialidade da instituição ou unidade para o recebimento de novas Bolsas de Iniciação </w:t>
                            </w:r>
                            <w:r w:rsidR="000E5ED0">
                              <w:t>Tecnológica e Industrial ou de Desenvolvimento Tecnológico e Industrial.</w:t>
                            </w:r>
                          </w:p>
                          <w:p w:rsidR="00E4392A" w:rsidRDefault="00E4392A" w:rsidP="00B165D6">
                            <w:pPr>
                              <w:jc w:val="both"/>
                            </w:pPr>
                          </w:p>
                          <w:p w:rsidR="00E4392A" w:rsidRDefault="00E4392A" w:rsidP="00B165D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Bolsista: </w:t>
                            </w:r>
                          </w:p>
                          <w:p w:rsidR="00E4392A" w:rsidRDefault="00E4392A" w:rsidP="00B165D6">
                            <w:pPr>
                              <w:jc w:val="both"/>
                            </w:pPr>
                          </w:p>
                          <w:p w:rsidR="00E4392A" w:rsidRDefault="00E4392A" w:rsidP="00B165D6">
                            <w:pPr>
                              <w:jc w:val="both"/>
                            </w:pPr>
                            <w:r>
                              <w:t>2.1</w:t>
                            </w:r>
                            <w:r>
                              <w:rPr>
                                <w:b/>
                              </w:rPr>
                              <w:t xml:space="preserve"> EXPOR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t>os resultados obtidos em suas atividades, de acordo com o plano de trabalho.</w:t>
                            </w:r>
                          </w:p>
                          <w:p w:rsidR="00E4392A" w:rsidRDefault="00E4392A" w:rsidP="00B165D6">
                            <w:pPr>
                              <w:jc w:val="both"/>
                            </w:pPr>
                            <w:r>
                              <w:t xml:space="preserve">2.2 </w:t>
                            </w:r>
                            <w:r>
                              <w:rPr>
                                <w:b/>
                              </w:rPr>
                              <w:t>AVALIAR</w:t>
                            </w:r>
                            <w:r>
                              <w:t xml:space="preserve"> seu desempenho no projeto. </w:t>
                            </w:r>
                          </w:p>
                          <w:p w:rsidR="00E4392A" w:rsidRDefault="00E4392A" w:rsidP="00B16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1pt;margin-top:6.4pt;width:532.8pt;height:3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W6KwIAAFE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" o:allowincell="f">
                <v:textbox>
                  <w:txbxContent>
                    <w:p w:rsidR="00E4392A" w:rsidRDefault="00E4392A" w:rsidP="00B165D6">
                      <w:pPr>
                        <w:jc w:val="both"/>
                      </w:pPr>
                    </w:p>
                    <w:p w:rsidR="00E4392A" w:rsidRDefault="00E4392A" w:rsidP="00B165D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Orientador</w:t>
                      </w:r>
                      <w:r>
                        <w:t>:</w:t>
                      </w:r>
                    </w:p>
                    <w:p w:rsidR="00E4392A" w:rsidRDefault="00E4392A" w:rsidP="005F08AA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E4392A" w:rsidRDefault="00E4392A" w:rsidP="00B165D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CARACTERIZAR </w:t>
                      </w:r>
                      <w:r>
                        <w:t>a estrutura do projeto, as etapas do cronograma efetivamente realizadas e a metodologia utilizada, descrevendo as atividades executadas pelo bolsista (</w:t>
                      </w:r>
                      <w:r w:rsidR="000E5ED0">
                        <w:t>ITI, DTI</w:t>
                      </w:r>
                      <w:r>
                        <w:t>); avaliar o desenvolvimento do projeto em relação aos objetivos que nortearam sua realização.</w:t>
                      </w:r>
                    </w:p>
                    <w:p w:rsidR="00E4392A" w:rsidRDefault="00E4392A" w:rsidP="00B165D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IDENTIFICAR </w:t>
                      </w:r>
                      <w:r>
                        <w:t>os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benefícios da realização do projeto para o avanço da área de conhecimento, para o grupo de pesquisa e para a instituição onde foi desenvolvido.</w:t>
                      </w:r>
                    </w:p>
                    <w:p w:rsidR="00E4392A" w:rsidRDefault="00E4392A" w:rsidP="00B165D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DESCREVER</w:t>
                      </w:r>
                      <w:r>
                        <w:t xml:space="preserve"> as condições favoráveis ou desfavoráveis para o desenvolvimento do projeto.</w:t>
                      </w:r>
                    </w:p>
                    <w:p w:rsidR="00E4392A" w:rsidRDefault="00E4392A" w:rsidP="00B165D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AVALIAR </w:t>
                      </w:r>
                      <w:r>
                        <w:t>o desempenho do bolsista (</w:t>
                      </w:r>
                      <w:r w:rsidR="000E5ED0">
                        <w:t>ITI, DTI</w:t>
                      </w:r>
                      <w:r>
                        <w:t>) e a aprendizagem resultante de sua participação no projeto.</w:t>
                      </w:r>
                    </w:p>
                    <w:p w:rsidR="00E4392A" w:rsidRDefault="00E4392A" w:rsidP="00B165D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AVALIAR </w:t>
                      </w:r>
                      <w:r>
                        <w:t xml:space="preserve"> a potencialidade da instituição ou unidade para o recebimento de novas Bolsas de Iniciação </w:t>
                      </w:r>
                      <w:r w:rsidR="000E5ED0">
                        <w:t>Tecnológica e Industrial ou de Desenvolvimento Tecnológico e Industrial.</w:t>
                      </w:r>
                    </w:p>
                    <w:p w:rsidR="00E4392A" w:rsidRDefault="00E4392A" w:rsidP="00B165D6">
                      <w:pPr>
                        <w:jc w:val="both"/>
                      </w:pPr>
                    </w:p>
                    <w:p w:rsidR="00E4392A" w:rsidRDefault="00E4392A" w:rsidP="00B165D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Bolsista: </w:t>
                      </w:r>
                    </w:p>
                    <w:p w:rsidR="00E4392A" w:rsidRDefault="00E4392A" w:rsidP="00B165D6">
                      <w:pPr>
                        <w:jc w:val="both"/>
                      </w:pPr>
                    </w:p>
                    <w:p w:rsidR="00E4392A" w:rsidRDefault="00E4392A" w:rsidP="00B165D6">
                      <w:pPr>
                        <w:jc w:val="both"/>
                      </w:pPr>
                      <w:r>
                        <w:t>2.1</w:t>
                      </w:r>
                      <w:r>
                        <w:rPr>
                          <w:b/>
                        </w:rPr>
                        <w:t xml:space="preserve"> EXPOR  </w:t>
                      </w:r>
                      <w:r>
                        <w:t>os resultados obtidos em suas atividades, de acordo com o plano de trabalho.</w:t>
                      </w:r>
                    </w:p>
                    <w:p w:rsidR="00E4392A" w:rsidRDefault="00E4392A" w:rsidP="00B165D6">
                      <w:pPr>
                        <w:jc w:val="both"/>
                      </w:pPr>
                      <w:r>
                        <w:t xml:space="preserve">2.2 </w:t>
                      </w:r>
                      <w:r>
                        <w:rPr>
                          <w:b/>
                        </w:rPr>
                        <w:t>AVALIAR</w:t>
                      </w:r>
                      <w:r>
                        <w:t xml:space="preserve"> seu desempenho no projeto. </w:t>
                      </w:r>
                    </w:p>
                    <w:p w:rsidR="00E4392A" w:rsidRDefault="00E4392A" w:rsidP="00B165D6"/>
                  </w:txbxContent>
                </v:textbox>
              </v:shape>
            </w:pict>
          </mc:Fallback>
        </mc:AlternateContent>
      </w:r>
    </w:p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>
      <w:pPr>
        <w:rPr>
          <w:rFonts w:ascii="Arial" w:hAnsi="Arial"/>
        </w:rPr>
      </w:pPr>
    </w:p>
    <w:p w:rsidR="00B165D6" w:rsidRDefault="00B165D6" w:rsidP="00B165D6"/>
    <w:p w:rsidR="00B165D6" w:rsidRDefault="00B165D6" w:rsidP="00B165D6">
      <w:pPr>
        <w:rPr>
          <w:rFonts w:ascii="Arial" w:hAnsi="Arial"/>
        </w:rPr>
      </w:pPr>
    </w:p>
    <w:p w:rsidR="00C344BF" w:rsidRDefault="00C344BF" w:rsidP="00B165D6">
      <w:pPr>
        <w:pStyle w:val="Ttulo3"/>
        <w:rPr>
          <w:rFonts w:ascii="Calibri" w:hAnsi="Calibri"/>
          <w:b w:val="0"/>
          <w:bCs w:val="0"/>
          <w:sz w:val="22"/>
          <w:szCs w:val="22"/>
        </w:rPr>
      </w:pPr>
      <w:bookmarkStart w:id="6" w:name="_Toc41378271"/>
    </w:p>
    <w:p w:rsidR="009F325D" w:rsidRDefault="009F325D" w:rsidP="00B165D6">
      <w:pPr>
        <w:pStyle w:val="Ttulo3"/>
      </w:pPr>
      <w:r>
        <w:t>DOCUMENTAÇÃO</w:t>
      </w:r>
    </w:p>
    <w:p w:rsidR="009F325D" w:rsidRDefault="00EF356A" w:rsidP="00B165D6">
      <w:pPr>
        <w:pStyle w:val="Ttulo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130175</wp:posOffset>
                </wp:positionV>
                <wp:extent cx="6769735" cy="1333500"/>
                <wp:effectExtent l="11430" t="635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2A" w:rsidRDefault="00E4392A" w:rsidP="00B165D6">
                            <w:pPr>
                              <w:jc w:val="both"/>
                            </w:pPr>
                          </w:p>
                          <w:p w:rsidR="00E4392A" w:rsidRDefault="00E4392A" w:rsidP="00B165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Comprovante da produção científico-tecnológica do bolsista: cópia de artigos científicos publicados e dos encaminhamentos para publicação;</w:t>
                            </w:r>
                          </w:p>
                          <w:p w:rsidR="00E4392A" w:rsidRDefault="00E4392A" w:rsidP="00B165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 xml:space="preserve">Comprovante da produção </w:t>
                            </w:r>
                            <w:proofErr w:type="gramStart"/>
                            <w:r>
                              <w:t>científica-tecnológica</w:t>
                            </w:r>
                            <w:proofErr w:type="gramEnd"/>
                            <w:r>
                              <w:t xml:space="preserve"> do orientador que envolva atividades do Bolsista de Iniciação Cientifica.</w:t>
                            </w:r>
                          </w:p>
                          <w:p w:rsidR="00E4392A" w:rsidRDefault="00E4392A" w:rsidP="00B165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Comprovação da participação do bolsista em eventos.</w:t>
                            </w:r>
                          </w:p>
                          <w:p w:rsidR="00E4392A" w:rsidRDefault="00E4392A" w:rsidP="00B165D6">
                            <w:pPr>
                              <w:ind w:left="720"/>
                              <w:jc w:val="both"/>
                            </w:pPr>
                          </w:p>
                          <w:p w:rsidR="00E4392A" w:rsidRDefault="00E4392A" w:rsidP="00B165D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1pt;margin-top:10.25pt;width:533.0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epLgIAAFg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" o:allowincell="f">
                <v:textbox>
                  <w:txbxContent>
                    <w:p w:rsidR="00E4392A" w:rsidRDefault="00E4392A" w:rsidP="00B165D6">
                      <w:pPr>
                        <w:jc w:val="both"/>
                      </w:pPr>
                    </w:p>
                    <w:p w:rsidR="00E4392A" w:rsidRDefault="00E4392A" w:rsidP="00B165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after="0" w:line="240" w:lineRule="auto"/>
                        <w:jc w:val="both"/>
                      </w:pPr>
                      <w:r>
                        <w:t>Comprovante da produção científico-tecnológica do bolsista: cópia de artigos científicos publicados e dos encaminhamentos para publicação;</w:t>
                      </w:r>
                    </w:p>
                    <w:p w:rsidR="00E4392A" w:rsidRDefault="00E4392A" w:rsidP="00B165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after="0" w:line="240" w:lineRule="auto"/>
                        <w:jc w:val="both"/>
                      </w:pPr>
                      <w:r>
                        <w:t>Comprovante da produção científica-tecnológica do orientador que envolva atividades do Bolsista de Iniciação Cientifica.</w:t>
                      </w:r>
                    </w:p>
                    <w:p w:rsidR="00E4392A" w:rsidRDefault="00E4392A" w:rsidP="00B165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after="0" w:line="240" w:lineRule="auto"/>
                        <w:jc w:val="both"/>
                      </w:pPr>
                      <w:r>
                        <w:t>Comprovação da participação do bolsista em eventos.</w:t>
                      </w:r>
                    </w:p>
                    <w:p w:rsidR="00E4392A" w:rsidRDefault="00E4392A" w:rsidP="00B165D6">
                      <w:pPr>
                        <w:ind w:left="720"/>
                        <w:jc w:val="both"/>
                      </w:pPr>
                    </w:p>
                    <w:p w:rsidR="00E4392A" w:rsidRDefault="00E4392A" w:rsidP="00B165D6">
                      <w:pPr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F325D" w:rsidRDefault="009F325D" w:rsidP="00B165D6">
      <w:pPr>
        <w:pStyle w:val="Ttulo3"/>
      </w:pPr>
    </w:p>
    <w:p w:rsidR="009F325D" w:rsidRDefault="009F325D" w:rsidP="00B165D6">
      <w:pPr>
        <w:pStyle w:val="Ttulo3"/>
      </w:pPr>
    </w:p>
    <w:bookmarkEnd w:id="6"/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/>
    <w:p w:rsidR="00B165D6" w:rsidRDefault="00B165D6" w:rsidP="00B165D6"/>
    <w:p w:rsidR="00CE4FAF" w:rsidRDefault="00CE4FAF"/>
    <w:sectPr w:rsidR="00CE4FAF" w:rsidSect="00B165D6">
      <w:headerReference w:type="default" r:id="rId9"/>
      <w:footerReference w:type="default" r:id="rId10"/>
      <w:pgSz w:w="11906" w:h="16838" w:code="9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FB" w:rsidRDefault="00360BFB" w:rsidP="00FE75AB">
      <w:pPr>
        <w:spacing w:after="0" w:line="240" w:lineRule="auto"/>
      </w:pPr>
      <w:r>
        <w:separator/>
      </w:r>
    </w:p>
  </w:endnote>
  <w:endnote w:type="continuationSeparator" w:id="0">
    <w:p w:rsidR="00360BFB" w:rsidRDefault="00360BFB" w:rsidP="00FE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F8" w:rsidRDefault="002E29F8" w:rsidP="002E29F8">
    <w:pPr>
      <w:pStyle w:val="Rodap"/>
      <w:rPr>
        <w:color w:val="008E40"/>
        <w:sz w:val="16"/>
        <w:szCs w:val="16"/>
      </w:rPr>
    </w:pPr>
    <w:r>
      <w:rPr>
        <w:b/>
        <w:color w:val="008E40"/>
        <w:sz w:val="20"/>
        <w:szCs w:val="20"/>
      </w:rPr>
      <w:t>FAPERGS – O futuro se faz com pesquisa.</w:t>
    </w:r>
    <w:r>
      <w:rPr>
        <w:color w:val="008E40"/>
      </w:rPr>
      <w:t xml:space="preserve">     </w:t>
    </w:r>
    <w:r>
      <w:rPr>
        <w:color w:val="008E40"/>
        <w:sz w:val="16"/>
        <w:szCs w:val="16"/>
      </w:rPr>
      <w:t>Av. Borges de Medeiros, 261/2º andar |Centro Histórico| Porto Alegre/</w:t>
    </w:r>
    <w:proofErr w:type="gramStart"/>
    <w:r>
      <w:rPr>
        <w:color w:val="008E40"/>
        <w:sz w:val="16"/>
        <w:szCs w:val="16"/>
      </w:rPr>
      <w:t>RS</w:t>
    </w:r>
    <w:proofErr w:type="gramEnd"/>
    <w:r>
      <w:rPr>
        <w:color w:val="008E40"/>
        <w:sz w:val="16"/>
        <w:szCs w:val="16"/>
      </w:rPr>
      <w:t xml:space="preserve"> </w:t>
    </w:r>
  </w:p>
  <w:p w:rsidR="002E29F8" w:rsidRDefault="002E29F8" w:rsidP="002E29F8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  CEP: 90.020-021 Fone (51) 3221 4922 | www.fapergs.rs.gov.br</w:t>
    </w:r>
  </w:p>
  <w:p w:rsidR="00E4392A" w:rsidRPr="00036107" w:rsidRDefault="00E4392A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FB" w:rsidRDefault="00360BFB" w:rsidP="00FE75AB">
      <w:pPr>
        <w:spacing w:after="0" w:line="240" w:lineRule="auto"/>
      </w:pPr>
      <w:r>
        <w:separator/>
      </w:r>
    </w:p>
  </w:footnote>
  <w:footnote w:type="continuationSeparator" w:id="0">
    <w:p w:rsidR="00360BFB" w:rsidRDefault="00360BFB" w:rsidP="00FE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2A" w:rsidRDefault="001A25AA" w:rsidP="00DF3653">
    <w:pPr>
      <w:pStyle w:val="Cabealho"/>
      <w:jc w:val="center"/>
    </w:pPr>
    <w:r>
      <w:rPr>
        <w:noProof/>
      </w:rPr>
      <w:drawing>
        <wp:inline distT="0" distB="0" distL="0" distR="0" wp14:anchorId="0CF2AC4D" wp14:editId="54C8CC54">
          <wp:extent cx="3253740" cy="712470"/>
          <wp:effectExtent l="19050" t="0" r="3810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BF1"/>
    <w:multiLevelType w:val="multilevel"/>
    <w:tmpl w:val="F168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75D66A3"/>
    <w:multiLevelType w:val="multilevel"/>
    <w:tmpl w:val="2BA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76A37"/>
    <w:multiLevelType w:val="multilevel"/>
    <w:tmpl w:val="270EB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F5"/>
    <w:rsid w:val="00036107"/>
    <w:rsid w:val="000936EE"/>
    <w:rsid w:val="000E5ED0"/>
    <w:rsid w:val="000E7C86"/>
    <w:rsid w:val="000F4C67"/>
    <w:rsid w:val="00122C8B"/>
    <w:rsid w:val="00133E45"/>
    <w:rsid w:val="00150938"/>
    <w:rsid w:val="00151DBF"/>
    <w:rsid w:val="00172591"/>
    <w:rsid w:val="001A25AA"/>
    <w:rsid w:val="002A5554"/>
    <w:rsid w:val="002E044F"/>
    <w:rsid w:val="002E29F8"/>
    <w:rsid w:val="00360BFB"/>
    <w:rsid w:val="00572C66"/>
    <w:rsid w:val="00585E99"/>
    <w:rsid w:val="00591C87"/>
    <w:rsid w:val="00595CBF"/>
    <w:rsid w:val="005B2806"/>
    <w:rsid w:val="005F08AA"/>
    <w:rsid w:val="005F6796"/>
    <w:rsid w:val="0067375D"/>
    <w:rsid w:val="006D4E9C"/>
    <w:rsid w:val="0084319E"/>
    <w:rsid w:val="0084330A"/>
    <w:rsid w:val="00851810"/>
    <w:rsid w:val="008A5C9F"/>
    <w:rsid w:val="009859F5"/>
    <w:rsid w:val="009F325D"/>
    <w:rsid w:val="00A10FA2"/>
    <w:rsid w:val="00A3637F"/>
    <w:rsid w:val="00B165D6"/>
    <w:rsid w:val="00B7510D"/>
    <w:rsid w:val="00B81033"/>
    <w:rsid w:val="00BD7178"/>
    <w:rsid w:val="00C344BF"/>
    <w:rsid w:val="00CC6C09"/>
    <w:rsid w:val="00CE4FAF"/>
    <w:rsid w:val="00DD457E"/>
    <w:rsid w:val="00DF3653"/>
    <w:rsid w:val="00E4392A"/>
    <w:rsid w:val="00E63F96"/>
    <w:rsid w:val="00EA57E2"/>
    <w:rsid w:val="00EF356A"/>
    <w:rsid w:val="00FB1F90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E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150938"/>
    <w:pPr>
      <w:keepNext/>
      <w:spacing w:after="0" w:line="240" w:lineRule="auto"/>
      <w:jc w:val="center"/>
      <w:outlineLvl w:val="0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65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link w:val="Ttulo1"/>
    <w:rsid w:val="00150938"/>
    <w:rPr>
      <w:rFonts w:ascii="Arial" w:hAnsi="Arial"/>
      <w:sz w:val="32"/>
    </w:rPr>
  </w:style>
  <w:style w:type="character" w:customStyle="1" w:styleId="Ttulo3Char">
    <w:name w:val="Título 3 Char"/>
    <w:link w:val="Ttulo3"/>
    <w:uiPriority w:val="9"/>
    <w:semiHidden/>
    <w:rsid w:val="00B165D6"/>
    <w:rPr>
      <w:rFonts w:ascii="Cambria" w:eastAsia="Times New Roman" w:hAnsi="Cambria" w:cs="Times New Roman"/>
      <w:b/>
      <w:bCs/>
      <w:sz w:val="26"/>
      <w:szCs w:val="26"/>
    </w:rPr>
  </w:style>
  <w:style w:type="paragraph" w:styleId="Textodenotaderodap">
    <w:name w:val="footnote text"/>
    <w:basedOn w:val="Normal"/>
    <w:link w:val="TextodenotaderodapChar"/>
    <w:semiHidden/>
    <w:rsid w:val="00B165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B165D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E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150938"/>
    <w:pPr>
      <w:keepNext/>
      <w:spacing w:after="0" w:line="240" w:lineRule="auto"/>
      <w:jc w:val="center"/>
      <w:outlineLvl w:val="0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65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link w:val="Ttulo1"/>
    <w:rsid w:val="00150938"/>
    <w:rPr>
      <w:rFonts w:ascii="Arial" w:hAnsi="Arial"/>
      <w:sz w:val="32"/>
    </w:rPr>
  </w:style>
  <w:style w:type="character" w:customStyle="1" w:styleId="Ttulo3Char">
    <w:name w:val="Título 3 Char"/>
    <w:link w:val="Ttulo3"/>
    <w:uiPriority w:val="9"/>
    <w:semiHidden/>
    <w:rsid w:val="00B165D6"/>
    <w:rPr>
      <w:rFonts w:ascii="Cambria" w:eastAsia="Times New Roman" w:hAnsi="Cambria" w:cs="Times New Roman"/>
      <w:b/>
      <w:bCs/>
      <w:sz w:val="26"/>
      <w:szCs w:val="26"/>
    </w:rPr>
  </w:style>
  <w:style w:type="paragraph" w:styleId="Textodenotaderodap">
    <w:name w:val="footnote text"/>
    <w:basedOn w:val="Normal"/>
    <w:link w:val="TextodenotaderodapChar"/>
    <w:semiHidden/>
    <w:rsid w:val="00B165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B165D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queira\Documents\Modelo%20FAP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F309-166A-4306-B57A-566B9EA0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FAP NOVO</Template>
  <TotalTime>0</TotalTime>
  <Pages>4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Siqueira - Fernanda</dc:creator>
  <cp:lastModifiedBy>Daniela Schiller Barcellos</cp:lastModifiedBy>
  <cp:revision>3</cp:revision>
  <cp:lastPrinted>2016-07-05T19:13:00Z</cp:lastPrinted>
  <dcterms:created xsi:type="dcterms:W3CDTF">2016-07-05T19:16:00Z</dcterms:created>
  <dcterms:modified xsi:type="dcterms:W3CDTF">2016-07-05T19:18:00Z</dcterms:modified>
</cp:coreProperties>
</file>