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69C" w:rsidRDefault="003F269C" w:rsidP="000A5358">
      <w:pPr>
        <w:rPr>
          <w:b/>
          <w:i/>
        </w:rPr>
      </w:pPr>
    </w:p>
    <w:p w:rsidR="000A5358" w:rsidRPr="00D762C3" w:rsidRDefault="000A5358" w:rsidP="00D762C3">
      <w:pPr>
        <w:jc w:val="both"/>
        <w:rPr>
          <w:i/>
        </w:rPr>
      </w:pPr>
      <w:r>
        <w:rPr>
          <w:b/>
          <w:i/>
        </w:rPr>
        <w:t xml:space="preserve">Observações: </w:t>
      </w:r>
      <w:r>
        <w:rPr>
          <w:i/>
        </w:rPr>
        <w:t>Verifique se a despesa</w:t>
      </w:r>
      <w:r w:rsidR="00E73242">
        <w:rPr>
          <w:i/>
        </w:rPr>
        <w:t xml:space="preserve"> com o serviço </w:t>
      </w:r>
      <w:r w:rsidR="00D762C3">
        <w:rPr>
          <w:i/>
        </w:rPr>
        <w:t>a ser descrito</w:t>
      </w:r>
      <w:r>
        <w:rPr>
          <w:i/>
        </w:rPr>
        <w:t xml:space="preserve"> no formulário foi aprovada no</w:t>
      </w:r>
      <w:r w:rsidR="00E73242">
        <w:rPr>
          <w:i/>
        </w:rPr>
        <w:t xml:space="preserve"> </w:t>
      </w:r>
      <w:r>
        <w:rPr>
          <w:i/>
        </w:rPr>
        <w:t>Termo de Outorga e/ou Aditivos</w:t>
      </w:r>
      <w:r w:rsidR="00D762C3">
        <w:rPr>
          <w:i/>
        </w:rPr>
        <w:t xml:space="preserve">. </w:t>
      </w:r>
      <w:r w:rsidR="00D762C3" w:rsidRPr="00D762C3">
        <w:rPr>
          <w:i/>
        </w:rPr>
        <w:t xml:space="preserve">Não é permitido, com recursos do projeto, o pagamento por serviços prestados </w:t>
      </w:r>
      <w:r w:rsidR="00E73242">
        <w:rPr>
          <w:i/>
        </w:rPr>
        <w:t xml:space="preserve">pelo </w:t>
      </w:r>
      <w:r w:rsidR="00D762C3" w:rsidRPr="00D762C3">
        <w:rPr>
          <w:i/>
        </w:rPr>
        <w:t>outorgado, membros da equipe e bolsista, salvo disposição em contrário.</w:t>
      </w:r>
      <w:r>
        <w:rPr>
          <w:b/>
          <w:i/>
        </w:rPr>
        <w:t xml:space="preserve"> </w:t>
      </w:r>
    </w:p>
    <w:p w:rsidR="00503A5B" w:rsidRDefault="00503A5B" w:rsidP="00503A5B">
      <w:pPr>
        <w:pStyle w:val="Ttulo3"/>
        <w:spacing w:after="0"/>
        <w:jc w:val="center"/>
        <w:rPr>
          <w:sz w:val="24"/>
        </w:rPr>
      </w:pPr>
      <w:r w:rsidRPr="00503A5B">
        <w:rPr>
          <w:sz w:val="24"/>
        </w:rPr>
        <w:t xml:space="preserve">RECIBO PAGAMENTO DE SERVIÇOS </w:t>
      </w:r>
    </w:p>
    <w:p w:rsidR="00503A5B" w:rsidRPr="003F269C" w:rsidRDefault="00503A5B" w:rsidP="00503A5B">
      <w:pPr>
        <w:pStyle w:val="Ttulo3"/>
        <w:spacing w:before="0" w:after="0"/>
        <w:jc w:val="center"/>
        <w:rPr>
          <w:sz w:val="24"/>
        </w:rPr>
      </w:pPr>
      <w:r w:rsidRPr="00503A5B">
        <w:rPr>
          <w:sz w:val="24"/>
        </w:rPr>
        <w:t xml:space="preserve">PRESTADOS </w:t>
      </w:r>
      <w:r w:rsidR="00105100">
        <w:rPr>
          <w:sz w:val="24"/>
        </w:rPr>
        <w:t xml:space="preserve">POR </w:t>
      </w:r>
      <w:r w:rsidRPr="00503A5B">
        <w:rPr>
          <w:sz w:val="24"/>
        </w:rPr>
        <w:t>PESSOA FÍSICA/AUTÔNOMOS</w:t>
      </w:r>
    </w:p>
    <w:p w:rsidR="000A5358" w:rsidRDefault="000A5358" w:rsidP="000A5358">
      <w:pPr>
        <w:jc w:val="center"/>
        <w:rPr>
          <w:sz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709"/>
        <w:gridCol w:w="1134"/>
        <w:gridCol w:w="1559"/>
        <w:gridCol w:w="1134"/>
      </w:tblGrid>
      <w:tr w:rsidR="000A5358" w:rsidTr="00572682">
        <w:tblPrEx>
          <w:tblCellMar>
            <w:top w:w="0" w:type="dxa"/>
            <w:bottom w:w="0" w:type="dxa"/>
          </w:tblCellMar>
        </w:tblPrEx>
        <w:trPr>
          <w:gridBefore w:val="4"/>
          <w:wBefore w:w="7088" w:type="dxa"/>
        </w:trPr>
        <w:tc>
          <w:tcPr>
            <w:tcW w:w="2693" w:type="dxa"/>
            <w:gridSpan w:val="2"/>
            <w:tcBorders>
              <w:bottom w:val="nil"/>
            </w:tcBorders>
          </w:tcPr>
          <w:p w:rsidR="000A5358" w:rsidRPr="002617A7" w:rsidRDefault="000A5358" w:rsidP="0018269F">
            <w:pPr>
              <w:pStyle w:val="Ttulo6"/>
              <w:spacing w:before="0" w:after="40"/>
              <w:rPr>
                <w:rFonts w:ascii="Times New Roman" w:hAnsi="Times New Roman"/>
              </w:rPr>
            </w:pPr>
            <w:r w:rsidRPr="002617A7">
              <w:rPr>
                <w:rFonts w:ascii="Times New Roman" w:hAnsi="Times New Roman"/>
              </w:rPr>
              <w:t>Nº Processo:</w:t>
            </w:r>
          </w:p>
        </w:tc>
      </w:tr>
      <w:tr w:rsidR="000A5358" w:rsidTr="00572682">
        <w:tblPrEx>
          <w:tblCellMar>
            <w:top w:w="0" w:type="dxa"/>
            <w:bottom w:w="0" w:type="dxa"/>
          </w:tblCellMar>
        </w:tblPrEx>
        <w:trPr>
          <w:gridBefore w:val="4"/>
          <w:wBefore w:w="7088" w:type="dxa"/>
          <w:trHeight w:val="95"/>
        </w:trPr>
        <w:tc>
          <w:tcPr>
            <w:tcW w:w="2693" w:type="dxa"/>
            <w:gridSpan w:val="2"/>
            <w:tcBorders>
              <w:top w:val="nil"/>
            </w:tcBorders>
          </w:tcPr>
          <w:p w:rsidR="000A5358" w:rsidRPr="000A5358" w:rsidRDefault="0018269F" w:rsidP="0018269F">
            <w:pPr>
              <w:spacing w:after="6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_-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2551 /____-___</w:t>
            </w:r>
          </w:p>
        </w:tc>
      </w:tr>
      <w:tr w:rsidR="000A5358" w:rsidTr="005726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781" w:type="dxa"/>
            <w:gridSpan w:val="6"/>
            <w:shd w:val="pct30" w:color="auto" w:fill="FFFFFF"/>
            <w:vAlign w:val="center"/>
          </w:tcPr>
          <w:p w:rsidR="000A5358" w:rsidRPr="001D5739" w:rsidRDefault="000A5358" w:rsidP="000A5358">
            <w:pPr>
              <w:jc w:val="center"/>
              <w:rPr>
                <w:rFonts w:ascii="Book Antiqua" w:hAnsi="Book Antiqua"/>
                <w:b/>
              </w:rPr>
            </w:pPr>
            <w:r w:rsidRPr="001D5739">
              <w:rPr>
                <w:rFonts w:ascii="Book Antiqua" w:hAnsi="Book Antiqua"/>
                <w:b/>
              </w:rPr>
              <w:t>RECIBO</w:t>
            </w:r>
          </w:p>
        </w:tc>
      </w:tr>
      <w:tr w:rsidR="000A5358" w:rsidTr="0057268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9781" w:type="dxa"/>
            <w:gridSpan w:val="6"/>
            <w:tcBorders>
              <w:bottom w:val="nil"/>
            </w:tcBorders>
          </w:tcPr>
          <w:p w:rsidR="000A5358" w:rsidRPr="002A1F49" w:rsidRDefault="000A5358" w:rsidP="002617A7">
            <w:pPr>
              <w:spacing w:line="144" w:lineRule="auto"/>
              <w:rPr>
                <w:sz w:val="24"/>
                <w:szCs w:val="24"/>
              </w:rPr>
            </w:pPr>
            <w:r w:rsidRPr="002A1F49">
              <w:rPr>
                <w:sz w:val="24"/>
                <w:szCs w:val="24"/>
              </w:rPr>
              <w:t xml:space="preserve">          </w:t>
            </w:r>
          </w:p>
          <w:p w:rsidR="002A1F49" w:rsidRPr="001D5739" w:rsidRDefault="00487E87" w:rsidP="00D762C3">
            <w:pPr>
              <w:pStyle w:val="Corpodetexto"/>
              <w:rPr>
                <w:rFonts w:ascii="Times New Roman" w:hAnsi="Times New Roman"/>
              </w:rPr>
            </w:pPr>
            <w:r w:rsidRPr="001D5739">
              <w:rPr>
                <w:rFonts w:ascii="Times New Roman" w:hAnsi="Times New Roman"/>
              </w:rPr>
              <w:t>Recebi d</w:t>
            </w:r>
            <w:r w:rsidR="002A1F49" w:rsidRPr="001D5739">
              <w:rPr>
                <w:rFonts w:ascii="Times New Roman" w:hAnsi="Times New Roman"/>
              </w:rPr>
              <w:t>o</w:t>
            </w:r>
            <w:r w:rsidR="0013242C" w:rsidRPr="001D5739">
              <w:rPr>
                <w:rFonts w:ascii="Times New Roman" w:hAnsi="Times New Roman"/>
              </w:rPr>
              <w:t>(a)</w:t>
            </w:r>
            <w:r w:rsidR="002A1F49" w:rsidRPr="001D5739">
              <w:rPr>
                <w:rFonts w:ascii="Times New Roman" w:hAnsi="Times New Roman"/>
              </w:rPr>
              <w:t xml:space="preserve"> outorgado</w:t>
            </w:r>
            <w:r w:rsidR="001D5739">
              <w:rPr>
                <w:rFonts w:ascii="Times New Roman" w:hAnsi="Times New Roman"/>
              </w:rPr>
              <w:t>(</w:t>
            </w:r>
            <w:proofErr w:type="gramStart"/>
            <w:r w:rsidR="001D5739">
              <w:rPr>
                <w:rFonts w:ascii="Times New Roman" w:hAnsi="Times New Roman"/>
              </w:rPr>
              <w:t>a)</w:t>
            </w:r>
            <w:r w:rsidR="002A1F49" w:rsidRPr="001D5739">
              <w:rPr>
                <w:rFonts w:ascii="Times New Roman" w:hAnsi="Times New Roman"/>
              </w:rPr>
              <w:t xml:space="preserve"> </w:t>
            </w:r>
            <w:r w:rsidR="000A5358" w:rsidRPr="001D5739">
              <w:rPr>
                <w:rFonts w:ascii="Times New Roman" w:hAnsi="Times New Roman"/>
              </w:rPr>
              <w:t xml:space="preserve"> </w:t>
            </w:r>
            <w:r w:rsidR="002A1F49" w:rsidRPr="001D5739">
              <w:rPr>
                <w:rFonts w:ascii="Times New Roman" w:hAnsi="Times New Roman"/>
              </w:rPr>
              <w:t>_</w:t>
            </w:r>
            <w:proofErr w:type="gramEnd"/>
            <w:r w:rsidR="000A5358" w:rsidRPr="001D5739">
              <w:rPr>
                <w:rFonts w:ascii="Times New Roman" w:hAnsi="Times New Roman"/>
              </w:rPr>
              <w:t>____________</w:t>
            </w:r>
            <w:r w:rsidR="00572682" w:rsidRPr="001D5739">
              <w:rPr>
                <w:rFonts w:ascii="Times New Roman" w:hAnsi="Times New Roman"/>
              </w:rPr>
              <w:t>_______</w:t>
            </w:r>
            <w:r w:rsidR="001D5739">
              <w:rPr>
                <w:rFonts w:ascii="Times New Roman" w:hAnsi="Times New Roman"/>
              </w:rPr>
              <w:t>____________</w:t>
            </w:r>
            <w:r w:rsidR="000A5358" w:rsidRPr="001D5739">
              <w:rPr>
                <w:rFonts w:ascii="Times New Roman" w:hAnsi="Times New Roman"/>
              </w:rPr>
              <w:t>__</w:t>
            </w:r>
            <w:r w:rsidR="001D5739">
              <w:rPr>
                <w:rFonts w:ascii="Times New Roman" w:hAnsi="Times New Roman"/>
              </w:rPr>
              <w:t>__________</w:t>
            </w:r>
            <w:r w:rsidR="000A5358" w:rsidRPr="001D5739">
              <w:rPr>
                <w:rFonts w:ascii="Times New Roman" w:hAnsi="Times New Roman"/>
              </w:rPr>
              <w:t>______</w:t>
            </w:r>
            <w:r w:rsidR="002A1F49" w:rsidRPr="001D5739">
              <w:rPr>
                <w:rFonts w:ascii="Times New Roman" w:hAnsi="Times New Roman"/>
              </w:rPr>
              <w:t>________________</w:t>
            </w:r>
            <w:r w:rsidR="0013242C" w:rsidRPr="001D5739">
              <w:rPr>
                <w:rFonts w:ascii="Times New Roman" w:hAnsi="Times New Roman"/>
              </w:rPr>
              <w:t>_____</w:t>
            </w:r>
            <w:r w:rsidR="002A1F49" w:rsidRPr="001D5739">
              <w:rPr>
                <w:rFonts w:ascii="Times New Roman" w:hAnsi="Times New Roman"/>
              </w:rPr>
              <w:t>_</w:t>
            </w:r>
            <w:r w:rsidR="000A5358" w:rsidRPr="001D5739">
              <w:rPr>
                <w:rFonts w:ascii="Times New Roman" w:hAnsi="Times New Roman"/>
              </w:rPr>
              <w:t>_,</w:t>
            </w:r>
          </w:p>
          <w:p w:rsidR="002A1F49" w:rsidRPr="001D5739" w:rsidRDefault="000A5358" w:rsidP="00D762C3">
            <w:pPr>
              <w:pStyle w:val="Corpodetexto"/>
              <w:rPr>
                <w:rFonts w:ascii="Times New Roman" w:hAnsi="Times New Roman"/>
              </w:rPr>
            </w:pPr>
            <w:r w:rsidRPr="001D5739">
              <w:rPr>
                <w:rFonts w:ascii="Times New Roman" w:hAnsi="Times New Roman"/>
              </w:rPr>
              <w:t>a importância de R$ __________</w:t>
            </w:r>
            <w:r w:rsidR="00503A5B" w:rsidRPr="001D5739">
              <w:rPr>
                <w:rFonts w:ascii="Times New Roman" w:hAnsi="Times New Roman"/>
              </w:rPr>
              <w:t>___</w:t>
            </w:r>
            <w:r w:rsidRPr="001D5739">
              <w:rPr>
                <w:rFonts w:ascii="Times New Roman" w:hAnsi="Times New Roman"/>
              </w:rPr>
              <w:t>_</w:t>
            </w:r>
            <w:r w:rsidR="001D5739">
              <w:rPr>
                <w:rFonts w:ascii="Times New Roman" w:hAnsi="Times New Roman"/>
              </w:rPr>
              <w:t>__</w:t>
            </w:r>
            <w:proofErr w:type="gramStart"/>
            <w:r w:rsidR="001D5739">
              <w:rPr>
                <w:rFonts w:ascii="Times New Roman" w:hAnsi="Times New Roman"/>
              </w:rPr>
              <w:t>_</w:t>
            </w:r>
            <w:r w:rsidRPr="001D5739">
              <w:rPr>
                <w:rFonts w:ascii="Times New Roman" w:hAnsi="Times New Roman"/>
              </w:rPr>
              <w:t>,_</w:t>
            </w:r>
            <w:proofErr w:type="gramEnd"/>
            <w:r w:rsidRPr="001D5739">
              <w:rPr>
                <w:rFonts w:ascii="Times New Roman" w:hAnsi="Times New Roman"/>
              </w:rPr>
              <w:t>____</w:t>
            </w:r>
            <w:r w:rsidR="00572682" w:rsidRPr="001D5739">
              <w:rPr>
                <w:rFonts w:ascii="Times New Roman" w:hAnsi="Times New Roman"/>
              </w:rPr>
              <w:t xml:space="preserve"> </w:t>
            </w:r>
            <w:r w:rsidRPr="001D5739">
              <w:rPr>
                <w:rFonts w:ascii="Times New Roman" w:hAnsi="Times New Roman"/>
              </w:rPr>
              <w:t xml:space="preserve"> ( ____________</w:t>
            </w:r>
            <w:r w:rsidR="00572682" w:rsidRPr="001D5739">
              <w:rPr>
                <w:rFonts w:ascii="Times New Roman" w:hAnsi="Times New Roman"/>
              </w:rPr>
              <w:t>_______</w:t>
            </w:r>
            <w:r w:rsidRPr="001D5739">
              <w:rPr>
                <w:rFonts w:ascii="Times New Roman" w:hAnsi="Times New Roman"/>
              </w:rPr>
              <w:t>________</w:t>
            </w:r>
            <w:r w:rsidR="001D5739">
              <w:rPr>
                <w:rFonts w:ascii="Times New Roman" w:hAnsi="Times New Roman"/>
              </w:rPr>
              <w:t>_______</w:t>
            </w:r>
            <w:r w:rsidRPr="001D5739">
              <w:rPr>
                <w:rFonts w:ascii="Times New Roman" w:hAnsi="Times New Roman"/>
              </w:rPr>
              <w:t>____</w:t>
            </w:r>
            <w:r w:rsidR="002A1F49" w:rsidRPr="001D5739">
              <w:rPr>
                <w:rFonts w:ascii="Times New Roman" w:hAnsi="Times New Roman"/>
              </w:rPr>
              <w:t>_______________</w:t>
            </w:r>
            <w:r w:rsidR="00503A5B" w:rsidRPr="001D5739">
              <w:rPr>
                <w:rFonts w:ascii="Times New Roman" w:hAnsi="Times New Roman"/>
              </w:rPr>
              <w:t>_</w:t>
            </w:r>
          </w:p>
          <w:p w:rsidR="00503A5B" w:rsidRPr="001D5739" w:rsidRDefault="002A1F49" w:rsidP="00D762C3">
            <w:pPr>
              <w:pStyle w:val="Corpodetexto"/>
              <w:rPr>
                <w:rFonts w:ascii="Times New Roman" w:hAnsi="Times New Roman"/>
              </w:rPr>
            </w:pPr>
            <w:r w:rsidRPr="001D5739">
              <w:rPr>
                <w:rFonts w:ascii="Times New Roman" w:hAnsi="Times New Roman"/>
              </w:rPr>
              <w:t xml:space="preserve"> </w:t>
            </w:r>
            <w:r w:rsidR="000A5358" w:rsidRPr="001D5739">
              <w:rPr>
                <w:rFonts w:ascii="Times New Roman" w:hAnsi="Times New Roman"/>
              </w:rPr>
              <w:t>________________</w:t>
            </w:r>
            <w:r w:rsidR="007228DC" w:rsidRPr="001D5739">
              <w:rPr>
                <w:rFonts w:ascii="Times New Roman" w:hAnsi="Times New Roman"/>
              </w:rPr>
              <w:t>________________________</w:t>
            </w:r>
            <w:r w:rsidR="00572682" w:rsidRPr="001D5739">
              <w:rPr>
                <w:rFonts w:ascii="Times New Roman" w:hAnsi="Times New Roman"/>
              </w:rPr>
              <w:t>________</w:t>
            </w:r>
            <w:r w:rsidR="00F00DF6" w:rsidRPr="001D5739">
              <w:rPr>
                <w:rFonts w:ascii="Times New Roman" w:hAnsi="Times New Roman"/>
              </w:rPr>
              <w:t>_____</w:t>
            </w:r>
            <w:r w:rsidR="000A5358" w:rsidRPr="001D5739">
              <w:rPr>
                <w:rFonts w:ascii="Times New Roman" w:hAnsi="Times New Roman"/>
              </w:rPr>
              <w:t>___</w:t>
            </w:r>
            <w:r w:rsidR="00503A5B" w:rsidRPr="001D5739">
              <w:rPr>
                <w:rFonts w:ascii="Times New Roman" w:hAnsi="Times New Roman"/>
              </w:rPr>
              <w:t>____</w:t>
            </w:r>
            <w:r w:rsidR="001D5739">
              <w:rPr>
                <w:rFonts w:ascii="Times New Roman" w:hAnsi="Times New Roman"/>
              </w:rPr>
              <w:t>__________</w:t>
            </w:r>
            <w:r w:rsidR="00503A5B" w:rsidRPr="001D5739">
              <w:rPr>
                <w:rFonts w:ascii="Times New Roman" w:hAnsi="Times New Roman"/>
              </w:rPr>
              <w:t>______________</w:t>
            </w:r>
            <w:proofErr w:type="gramStart"/>
            <w:r w:rsidR="00503A5B" w:rsidRPr="001D5739">
              <w:rPr>
                <w:rFonts w:ascii="Times New Roman" w:hAnsi="Times New Roman"/>
              </w:rPr>
              <w:t>_</w:t>
            </w:r>
            <w:r w:rsidR="00F00DF6" w:rsidRPr="001D5739">
              <w:rPr>
                <w:rFonts w:ascii="Times New Roman" w:hAnsi="Times New Roman"/>
              </w:rPr>
              <w:t xml:space="preserve"> </w:t>
            </w:r>
            <w:r w:rsidR="00EC4186" w:rsidRPr="001D5739">
              <w:rPr>
                <w:rFonts w:ascii="Times New Roman" w:hAnsi="Times New Roman"/>
              </w:rPr>
              <w:t>)</w:t>
            </w:r>
            <w:proofErr w:type="gramEnd"/>
            <w:r w:rsidR="00EC4186" w:rsidRPr="001D5739">
              <w:rPr>
                <w:rFonts w:ascii="Times New Roman" w:hAnsi="Times New Roman"/>
              </w:rPr>
              <w:t>,  relativa</w:t>
            </w:r>
            <w:r w:rsidR="000A5358" w:rsidRPr="001D5739">
              <w:rPr>
                <w:rFonts w:ascii="Times New Roman" w:hAnsi="Times New Roman"/>
              </w:rPr>
              <w:t xml:space="preserve"> </w:t>
            </w:r>
            <w:r w:rsidR="00105100">
              <w:rPr>
                <w:rFonts w:ascii="Times New Roman" w:hAnsi="Times New Roman"/>
              </w:rPr>
              <w:t>à</w:t>
            </w:r>
          </w:p>
          <w:p w:rsidR="003F269C" w:rsidRPr="001D5739" w:rsidRDefault="001D5739" w:rsidP="00D762C3">
            <w:pPr>
              <w:pStyle w:val="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03A5B" w:rsidRPr="001D5739">
              <w:rPr>
                <w:rFonts w:ascii="Times New Roman" w:hAnsi="Times New Roman"/>
              </w:rPr>
              <w:t>restação de serviço</w:t>
            </w:r>
            <w:r w:rsidR="000A5358" w:rsidRPr="001D5739">
              <w:rPr>
                <w:rFonts w:ascii="Times New Roman" w:hAnsi="Times New Roman"/>
              </w:rPr>
              <w:t>(s)</w:t>
            </w:r>
            <w:r w:rsidR="00503A5B" w:rsidRPr="001D5739">
              <w:rPr>
                <w:rFonts w:ascii="Times New Roman" w:hAnsi="Times New Roman"/>
              </w:rPr>
              <w:t xml:space="preserve"> de _________________________</w:t>
            </w:r>
            <w:r>
              <w:rPr>
                <w:rFonts w:ascii="Times New Roman" w:hAnsi="Times New Roman"/>
              </w:rPr>
              <w:t>__________</w:t>
            </w:r>
            <w:r w:rsidR="00503A5B" w:rsidRPr="001D5739">
              <w:rPr>
                <w:rFonts w:ascii="Times New Roman" w:hAnsi="Times New Roman"/>
              </w:rPr>
              <w:t>______________________________________</w:t>
            </w:r>
            <w:r w:rsidR="0089683A" w:rsidRPr="001D5739">
              <w:rPr>
                <w:rFonts w:ascii="Times New Roman" w:hAnsi="Times New Roman"/>
              </w:rPr>
              <w:t>_</w:t>
            </w:r>
          </w:p>
          <w:p w:rsidR="00503A5B" w:rsidRPr="001D5739" w:rsidRDefault="00503A5B" w:rsidP="00D762C3">
            <w:pPr>
              <w:pStyle w:val="Corpodetexto"/>
              <w:rPr>
                <w:rFonts w:ascii="Times New Roman" w:hAnsi="Times New Roman"/>
              </w:rPr>
            </w:pPr>
            <w:r w:rsidRPr="001D5739">
              <w:rPr>
                <w:rFonts w:ascii="Times New Roman" w:hAnsi="Times New Roman"/>
              </w:rPr>
              <w:t>__________________________________________________________</w:t>
            </w:r>
            <w:r w:rsidR="001D5739">
              <w:rPr>
                <w:rFonts w:ascii="Times New Roman" w:hAnsi="Times New Roman"/>
              </w:rPr>
              <w:t>__________</w:t>
            </w:r>
            <w:r w:rsidRPr="001D5739">
              <w:rPr>
                <w:rFonts w:ascii="Times New Roman" w:hAnsi="Times New Roman"/>
              </w:rPr>
              <w:t>_________________________ no</w:t>
            </w:r>
          </w:p>
          <w:p w:rsidR="001D5739" w:rsidRDefault="001D5739" w:rsidP="00D762C3">
            <w:pPr>
              <w:pStyle w:val="Ttulo2"/>
              <w:spacing w:before="0" w:after="12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período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de: 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 /____</w:t>
            </w:r>
            <w:proofErr w:type="gramStart"/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/</w:t>
            </w:r>
            <w:proofErr w:type="gramEnd"/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   a    ___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/_____ 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/___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</w:t>
            </w:r>
            <w:r w:rsidR="00503A5B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__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em 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c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aráter 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eventual 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sem </w:t>
            </w:r>
            <w:r w:rsidR="0013242C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vínculo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C94718"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empregatício,</w:t>
            </w:r>
          </w:p>
          <w:p w:rsidR="000A5358" w:rsidRPr="001D5739" w:rsidRDefault="00C94718" w:rsidP="00D762C3">
            <w:pPr>
              <w:pStyle w:val="Ttulo2"/>
              <w:spacing w:before="0" w:after="12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D573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do que dou plena e geral quitação.</w:t>
            </w:r>
          </w:p>
        </w:tc>
      </w:tr>
      <w:tr w:rsidR="000A5358" w:rsidTr="00D762C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</w:tcPr>
          <w:p w:rsidR="007228DC" w:rsidRPr="00D762C3" w:rsidRDefault="007228DC" w:rsidP="002617A7">
            <w:pPr>
              <w:rPr>
                <w:sz w:val="6"/>
                <w:szCs w:val="6"/>
              </w:rPr>
            </w:pPr>
          </w:p>
        </w:tc>
      </w:tr>
      <w:tr w:rsidR="000A5358" w:rsidTr="00572682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0A5358" w:rsidRPr="001D5739" w:rsidRDefault="001D5739" w:rsidP="007228D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ESPECIFICAÇÃO</w:t>
            </w:r>
          </w:p>
        </w:tc>
      </w:tr>
      <w:tr w:rsidR="00712519" w:rsidTr="00D762C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461B5D" w:rsidP="00461B5D">
            <w:pPr>
              <w:pStyle w:val="Ttulo1"/>
              <w:rPr>
                <w:rFonts w:ascii="Times New Roman" w:hAnsi="Times New Roman"/>
                <w:b w:val="0"/>
              </w:rPr>
            </w:pPr>
            <w:r w:rsidRPr="00D762C3">
              <w:rPr>
                <w:rFonts w:ascii="Times New Roman" w:hAnsi="Times New Roman"/>
                <w:b w:val="0"/>
              </w:rPr>
              <w:t>I) Valor total do(s) serviço(s) prestado(s)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461B5D" w:rsidP="00461B5D">
            <w:pPr>
              <w:pStyle w:val="Ttulo1"/>
              <w:jc w:val="center"/>
              <w:rPr>
                <w:rFonts w:ascii="Times New Roman" w:hAnsi="Times New Roman"/>
                <w:b w:val="0"/>
              </w:rPr>
            </w:pPr>
            <w:r w:rsidRPr="00D762C3">
              <w:rPr>
                <w:rFonts w:ascii="Times New Roman" w:hAnsi="Times New Roman"/>
                <w:b w:val="0"/>
              </w:rPr>
              <w:t>R$ __</w:t>
            </w:r>
            <w:r w:rsidRPr="00D762C3">
              <w:rPr>
                <w:rFonts w:ascii="Times New Roman" w:hAnsi="Times New Roman"/>
                <w:b w:val="0"/>
              </w:rPr>
              <w:softHyphen/>
            </w:r>
            <w:r w:rsidRPr="00D762C3">
              <w:rPr>
                <w:rFonts w:ascii="Times New Roman" w:hAnsi="Times New Roman"/>
                <w:b w:val="0"/>
              </w:rPr>
              <w:softHyphen/>
            </w:r>
            <w:r w:rsidRPr="00D762C3">
              <w:rPr>
                <w:rFonts w:ascii="Times New Roman" w:hAnsi="Times New Roman"/>
                <w:b w:val="0"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  <w:b w:val="0"/>
              </w:rPr>
              <w:t>_,_</w:t>
            </w:r>
            <w:proofErr w:type="gramEnd"/>
            <w:r w:rsidRPr="00D762C3">
              <w:rPr>
                <w:rFonts w:ascii="Times New Roman" w:hAnsi="Times New Roman"/>
                <w:b w:val="0"/>
              </w:rPr>
              <w:t>______</w:t>
            </w:r>
          </w:p>
        </w:tc>
      </w:tr>
      <w:tr w:rsidR="00461B5D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pStyle w:val="Ttulo1"/>
              <w:rPr>
                <w:rFonts w:ascii="Times New Roman" w:hAnsi="Times New Roman"/>
                <w:b w:val="0"/>
                <w:lang w:val="en-US"/>
              </w:rPr>
            </w:pPr>
            <w:r w:rsidRPr="00D762C3">
              <w:rPr>
                <w:rFonts w:ascii="Times New Roman" w:hAnsi="Times New Roman"/>
                <w:b w:val="0"/>
              </w:rPr>
              <w:t>II) Imposto de Renda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jc w:val="center"/>
            </w:pPr>
            <w:r w:rsidRPr="00D762C3">
              <w:rPr>
                <w:rFonts w:ascii="Times New Roman" w:hAnsi="Times New Roman"/>
              </w:rPr>
              <w:t>R$ __</w:t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</w:rPr>
              <w:t>_,_</w:t>
            </w:r>
            <w:proofErr w:type="gramEnd"/>
            <w:r w:rsidRPr="00D762C3">
              <w:rPr>
                <w:rFonts w:ascii="Times New Roman" w:hAnsi="Times New Roman"/>
              </w:rPr>
              <w:t>______</w:t>
            </w:r>
          </w:p>
        </w:tc>
      </w:tr>
      <w:tr w:rsidR="00461B5D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2617A7">
            <w:pPr>
              <w:pStyle w:val="Ttulo1"/>
              <w:rPr>
                <w:rFonts w:ascii="Times New Roman" w:hAnsi="Times New Roman"/>
                <w:b w:val="0"/>
                <w:lang w:val="en-US"/>
              </w:rPr>
            </w:pPr>
            <w:r w:rsidRPr="00D762C3">
              <w:rPr>
                <w:rFonts w:ascii="Times New Roman" w:hAnsi="Times New Roman"/>
                <w:b w:val="0"/>
                <w:lang w:val="en-US"/>
              </w:rPr>
              <w:t>III) INSS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jc w:val="center"/>
            </w:pPr>
            <w:r w:rsidRPr="00D762C3">
              <w:rPr>
                <w:rFonts w:ascii="Times New Roman" w:hAnsi="Times New Roman"/>
              </w:rPr>
              <w:t>R$ __</w:t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</w:rPr>
              <w:t>_,_</w:t>
            </w:r>
            <w:proofErr w:type="gramEnd"/>
            <w:r w:rsidRPr="00D762C3">
              <w:rPr>
                <w:rFonts w:ascii="Times New Roman" w:hAnsi="Times New Roman"/>
              </w:rPr>
              <w:t>______</w:t>
            </w:r>
          </w:p>
        </w:tc>
      </w:tr>
      <w:tr w:rsidR="00461B5D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2617A7">
            <w:pPr>
              <w:pStyle w:val="Ttulo1"/>
              <w:rPr>
                <w:rFonts w:ascii="Times New Roman" w:hAnsi="Times New Roman"/>
                <w:b w:val="0"/>
                <w:lang w:val="en-US"/>
              </w:rPr>
            </w:pPr>
            <w:r w:rsidRPr="00D762C3">
              <w:rPr>
                <w:rFonts w:ascii="Times New Roman" w:hAnsi="Times New Roman"/>
                <w:b w:val="0"/>
                <w:lang w:val="en-US"/>
              </w:rPr>
              <w:t>IV) ISSQN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jc w:val="center"/>
            </w:pPr>
            <w:r w:rsidRPr="00D762C3">
              <w:rPr>
                <w:rFonts w:ascii="Times New Roman" w:hAnsi="Times New Roman"/>
              </w:rPr>
              <w:t>R$ __</w:t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</w:rPr>
              <w:t>_,_</w:t>
            </w:r>
            <w:proofErr w:type="gramEnd"/>
            <w:r w:rsidRPr="00D762C3">
              <w:rPr>
                <w:rFonts w:ascii="Times New Roman" w:hAnsi="Times New Roman"/>
              </w:rPr>
              <w:t>______</w:t>
            </w:r>
          </w:p>
        </w:tc>
      </w:tr>
      <w:tr w:rsidR="00461B5D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2617A7">
            <w:pPr>
              <w:pStyle w:val="Ttulo1"/>
              <w:rPr>
                <w:rFonts w:ascii="Times New Roman" w:hAnsi="Times New Roman"/>
                <w:b w:val="0"/>
                <w:lang w:val="en-US"/>
              </w:rPr>
            </w:pPr>
            <w:r w:rsidRPr="00D762C3">
              <w:rPr>
                <w:rFonts w:ascii="Times New Roman" w:hAnsi="Times New Roman"/>
                <w:b w:val="0"/>
                <w:lang w:val="en-US"/>
              </w:rPr>
              <w:t xml:space="preserve">V)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jc w:val="center"/>
            </w:pPr>
            <w:r w:rsidRPr="00D762C3">
              <w:rPr>
                <w:rFonts w:ascii="Times New Roman" w:hAnsi="Times New Roman"/>
              </w:rPr>
              <w:t>R$ __</w:t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</w:rPr>
              <w:t>_,_</w:t>
            </w:r>
            <w:proofErr w:type="gramEnd"/>
            <w:r w:rsidRPr="00D762C3">
              <w:rPr>
                <w:rFonts w:ascii="Times New Roman" w:hAnsi="Times New Roman"/>
              </w:rPr>
              <w:t>______</w:t>
            </w:r>
          </w:p>
        </w:tc>
      </w:tr>
      <w:tr w:rsidR="00461B5D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2617A7">
            <w:pPr>
              <w:pStyle w:val="Ttulo1"/>
              <w:rPr>
                <w:rFonts w:ascii="Times New Roman" w:hAnsi="Times New Roman"/>
                <w:b w:val="0"/>
                <w:lang w:val="en-US"/>
              </w:rPr>
            </w:pPr>
            <w:r w:rsidRPr="00D762C3">
              <w:rPr>
                <w:rFonts w:ascii="Times New Roman" w:hAnsi="Times New Roman"/>
                <w:b w:val="0"/>
                <w:lang w:val="en-US"/>
              </w:rPr>
              <w:t>VI) Desconto(s)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jc w:val="center"/>
            </w:pPr>
            <w:r w:rsidRPr="00D762C3">
              <w:rPr>
                <w:rFonts w:ascii="Times New Roman" w:hAnsi="Times New Roman"/>
              </w:rPr>
              <w:t>R$ __</w:t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</w:r>
            <w:r w:rsidRPr="00D762C3">
              <w:rPr>
                <w:rFonts w:ascii="Times New Roman" w:hAnsi="Times New Roman"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</w:rPr>
              <w:t>_,_</w:t>
            </w:r>
            <w:proofErr w:type="gramEnd"/>
            <w:r w:rsidRPr="00D762C3">
              <w:rPr>
                <w:rFonts w:ascii="Times New Roman" w:hAnsi="Times New Roman"/>
              </w:rPr>
              <w:t>______</w:t>
            </w:r>
          </w:p>
        </w:tc>
      </w:tr>
      <w:tr w:rsidR="00461B5D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pStyle w:val="Ttulo1"/>
              <w:jc w:val="right"/>
              <w:rPr>
                <w:rFonts w:ascii="Times New Roman" w:hAnsi="Times New Roman"/>
                <w:lang w:val="en-US"/>
              </w:rPr>
            </w:pPr>
            <w:r w:rsidRPr="00D762C3">
              <w:rPr>
                <w:rFonts w:ascii="Times New Roman" w:hAnsi="Times New Roman"/>
                <w:lang w:val="en-US"/>
              </w:rPr>
              <w:t>Valor Líquido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D" w:rsidRPr="00D762C3" w:rsidRDefault="00461B5D" w:rsidP="00461B5D">
            <w:pPr>
              <w:jc w:val="center"/>
              <w:rPr>
                <w:b/>
              </w:rPr>
            </w:pPr>
            <w:r w:rsidRPr="00D762C3">
              <w:rPr>
                <w:rFonts w:ascii="Times New Roman" w:hAnsi="Times New Roman"/>
                <w:b/>
              </w:rPr>
              <w:t>R$ __</w:t>
            </w:r>
            <w:r w:rsidRPr="00D762C3">
              <w:rPr>
                <w:rFonts w:ascii="Times New Roman" w:hAnsi="Times New Roman"/>
                <w:b/>
              </w:rPr>
              <w:softHyphen/>
            </w:r>
            <w:r w:rsidRPr="00D762C3">
              <w:rPr>
                <w:rFonts w:ascii="Times New Roman" w:hAnsi="Times New Roman"/>
                <w:b/>
              </w:rPr>
              <w:softHyphen/>
            </w:r>
            <w:r w:rsidRPr="00D762C3">
              <w:rPr>
                <w:rFonts w:ascii="Times New Roman" w:hAnsi="Times New Roman"/>
                <w:b/>
              </w:rPr>
              <w:softHyphen/>
              <w:t>_________</w:t>
            </w:r>
            <w:proofErr w:type="gramStart"/>
            <w:r w:rsidRPr="00D762C3">
              <w:rPr>
                <w:rFonts w:ascii="Times New Roman" w:hAnsi="Times New Roman"/>
                <w:b/>
              </w:rPr>
              <w:t>_,_</w:t>
            </w:r>
            <w:proofErr w:type="gramEnd"/>
            <w:r w:rsidRPr="00D762C3">
              <w:rPr>
                <w:rFonts w:ascii="Times New Roman" w:hAnsi="Times New Roman"/>
                <w:b/>
              </w:rPr>
              <w:t>______</w:t>
            </w:r>
          </w:p>
        </w:tc>
      </w:tr>
      <w:tr w:rsidR="00712519" w:rsidRPr="007228DC" w:rsidTr="0018269F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69F" w:rsidRDefault="0018269F" w:rsidP="0018269F">
            <w:pPr>
              <w:spacing w:before="120" w:after="120"/>
              <w:jc w:val="both"/>
            </w:pPr>
            <w:r w:rsidRPr="003F269C">
              <w:t>D</w:t>
            </w:r>
            <w:r>
              <w:t>eclaramos</w:t>
            </w:r>
            <w:r w:rsidRPr="003F269C">
              <w:t xml:space="preserve"> </w:t>
            </w:r>
            <w:r>
              <w:t>que estamos</w:t>
            </w:r>
            <w:r w:rsidRPr="003F269C">
              <w:t xml:space="preserve"> ciente</w:t>
            </w:r>
            <w:r>
              <w:t>s</w:t>
            </w:r>
            <w:r w:rsidRPr="003F269C">
              <w:t xml:space="preserve"> da necessidade, quando couber, de atender </w:t>
            </w:r>
            <w:r w:rsidR="00105100">
              <w:t>às</w:t>
            </w:r>
            <w:r w:rsidRPr="003F269C">
              <w:t xml:space="preserve"> obrigações tributárias, fiscais e previdenciárias decorrentes dos valores recebidos.</w:t>
            </w:r>
            <w:r>
              <w:t xml:space="preserve"> </w:t>
            </w:r>
            <w:r w:rsidRPr="00D762C3">
              <w:t>Declar</w:t>
            </w:r>
            <w:r>
              <w:t>amos</w:t>
            </w:r>
            <w:r w:rsidRPr="00D762C3">
              <w:t xml:space="preserve"> </w:t>
            </w:r>
            <w:r>
              <w:t xml:space="preserve">também, </w:t>
            </w:r>
            <w:r w:rsidRPr="00D762C3">
              <w:t xml:space="preserve">que a aplicação dos recursos foi feita de acordo com o projeto e o plano de trabalho aprovado pela FAPERGS, que </w:t>
            </w:r>
            <w:r w:rsidR="00105100">
              <w:t>o valor especificado</w:t>
            </w:r>
            <w:r>
              <w:t xml:space="preserve"> acima foi pag</w:t>
            </w:r>
            <w:r w:rsidR="00105100">
              <w:t>o</w:t>
            </w:r>
            <w:r w:rsidRPr="00D762C3">
              <w:t xml:space="preserve"> e que o</w:t>
            </w:r>
            <w:r>
              <w:t>(</w:t>
            </w:r>
            <w:r w:rsidRPr="00D762C3">
              <w:t>s</w:t>
            </w:r>
            <w:r>
              <w:t>)</w:t>
            </w:r>
            <w:r w:rsidRPr="00D762C3">
              <w:t xml:space="preserve"> serviço</w:t>
            </w:r>
            <w:r>
              <w:t>(</w:t>
            </w:r>
            <w:r w:rsidRPr="00D762C3">
              <w:t>s</w:t>
            </w:r>
            <w:r>
              <w:t>) foi(ram)</w:t>
            </w:r>
            <w:r w:rsidRPr="00D762C3">
              <w:t xml:space="preserve"> prestado</w:t>
            </w:r>
            <w:r>
              <w:t>(</w:t>
            </w:r>
            <w:r w:rsidRPr="00D762C3">
              <w:t>s</w:t>
            </w:r>
            <w:r>
              <w:t>)</w:t>
            </w:r>
            <w:r w:rsidRPr="00D762C3">
              <w:t xml:space="preserve">, </w:t>
            </w:r>
            <w:r>
              <w:t xml:space="preserve">bem como, que as informações constantes </w:t>
            </w:r>
            <w:r w:rsidR="00105100">
              <w:t>neste</w:t>
            </w:r>
            <w:r>
              <w:t xml:space="preserve"> </w:t>
            </w:r>
            <w:r w:rsidR="005A4A8A">
              <w:t>recibo</w:t>
            </w:r>
            <w:r>
              <w:t xml:space="preserve"> são verdadeiras, responsabilizando-nos</w:t>
            </w:r>
            <w:r w:rsidRPr="00D762C3">
              <w:t xml:space="preserve"> </w:t>
            </w:r>
            <w:r>
              <w:t>pelas mesmas</w:t>
            </w:r>
            <w:r w:rsidRPr="00D762C3">
              <w:t>, sob</w:t>
            </w:r>
            <w:r w:rsidR="00105100">
              <w:t xml:space="preserve"> as</w:t>
            </w:r>
            <w:r w:rsidRPr="00D762C3">
              <w:t xml:space="preserve"> penas da lei.</w:t>
            </w:r>
            <w:r>
              <w:t xml:space="preserve"> </w:t>
            </w:r>
          </w:p>
          <w:p w:rsidR="00712519" w:rsidRPr="00D762C3" w:rsidRDefault="00712519" w:rsidP="00D762C3">
            <w:pPr>
              <w:rPr>
                <w:rFonts w:ascii="Book Antiqua" w:hAnsi="Book Antiqua"/>
                <w:b/>
                <w:sz w:val="6"/>
                <w:szCs w:val="6"/>
              </w:rPr>
            </w:pPr>
          </w:p>
        </w:tc>
      </w:tr>
      <w:tr w:rsidR="00712519" w:rsidRPr="007228DC" w:rsidTr="00461B5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712519" w:rsidRPr="001D5739" w:rsidRDefault="00712519" w:rsidP="00916150">
            <w:pPr>
              <w:jc w:val="center"/>
              <w:rPr>
                <w:rFonts w:ascii="Book Antiqua" w:hAnsi="Book Antiqua"/>
                <w:b/>
              </w:rPr>
            </w:pPr>
            <w:r w:rsidRPr="001D5739">
              <w:rPr>
                <w:rFonts w:ascii="Book Antiqua" w:hAnsi="Book Antiqua"/>
                <w:b/>
              </w:rPr>
              <w:t>IDENTIFICAÇÃO DO</w:t>
            </w:r>
            <w:r w:rsidR="001D5739" w:rsidRPr="001D5739">
              <w:rPr>
                <w:rFonts w:ascii="Book Antiqua" w:hAnsi="Book Antiqua"/>
                <w:b/>
              </w:rPr>
              <w:t>(</w:t>
            </w:r>
            <w:r w:rsidR="00105100" w:rsidRPr="001D5739">
              <w:rPr>
                <w:rFonts w:ascii="Book Antiqua" w:hAnsi="Book Antiqua"/>
                <w:b/>
              </w:rPr>
              <w:t>A) BENEFICIÁRIO</w:t>
            </w:r>
            <w:r w:rsidR="001D5739" w:rsidRPr="001D5739">
              <w:rPr>
                <w:rFonts w:ascii="Book Antiqua" w:hAnsi="Book Antiqua"/>
                <w:b/>
              </w:rPr>
              <w:t>(A)</w:t>
            </w:r>
          </w:p>
        </w:tc>
      </w:tr>
      <w:tr w:rsidR="00712519" w:rsidRPr="007228DC" w:rsidTr="00D762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712519" w:rsidP="00E73242">
            <w:pPr>
              <w:pStyle w:val="Ttulo1"/>
              <w:rPr>
                <w:rFonts w:ascii="Book Antiqua" w:hAnsi="Book Antiqua"/>
                <w:b w:val="0"/>
              </w:rPr>
            </w:pPr>
            <w:r w:rsidRPr="00D762C3">
              <w:rPr>
                <w:rFonts w:ascii="Times New Roman" w:hAnsi="Times New Roman"/>
              </w:rPr>
              <w:t>Nome</w:t>
            </w:r>
            <w:r w:rsidR="00461B5D" w:rsidRPr="00D762C3">
              <w:rPr>
                <w:rFonts w:ascii="Times New Roman" w:hAnsi="Times New Roman"/>
              </w:rPr>
              <w:t xml:space="preserve"> do</w:t>
            </w:r>
            <w:r w:rsidR="001D5739">
              <w:rPr>
                <w:rFonts w:ascii="Times New Roman" w:hAnsi="Times New Roman"/>
              </w:rPr>
              <w:t>(a)</w:t>
            </w:r>
            <w:r w:rsidR="00461B5D" w:rsidRPr="00D762C3">
              <w:rPr>
                <w:rFonts w:ascii="Times New Roman" w:hAnsi="Times New Roman"/>
              </w:rPr>
              <w:t xml:space="preserve"> prestador</w:t>
            </w:r>
            <w:r w:rsidR="001D5739">
              <w:rPr>
                <w:rFonts w:ascii="Times New Roman" w:hAnsi="Times New Roman"/>
              </w:rPr>
              <w:t>(a)</w:t>
            </w:r>
            <w:r w:rsidR="00461B5D" w:rsidRPr="00D762C3">
              <w:rPr>
                <w:rFonts w:ascii="Times New Roman" w:hAnsi="Times New Roman"/>
              </w:rPr>
              <w:t xml:space="preserve"> do serviço</w:t>
            </w:r>
            <w:r w:rsidRPr="00D762C3">
              <w:rPr>
                <w:rFonts w:ascii="Times New Roman" w:hAnsi="Times New Roman"/>
              </w:rPr>
              <w:t>:</w:t>
            </w:r>
            <w:r w:rsidR="00105100">
              <w:rPr>
                <w:rFonts w:ascii="Times New Roman" w:hAnsi="Times New Roman"/>
              </w:rPr>
              <w:t xml:space="preserve"> </w:t>
            </w:r>
          </w:p>
        </w:tc>
      </w:tr>
      <w:tr w:rsidR="00712519" w:rsidTr="00D762C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</w:rPr>
            </w:pPr>
            <w:r w:rsidRPr="00D762C3">
              <w:rPr>
                <w:rFonts w:ascii="Times New Roman" w:hAnsi="Times New Roman"/>
              </w:rPr>
              <w:t>Endereço:</w:t>
            </w:r>
            <w:r w:rsidR="00105100">
              <w:rPr>
                <w:rFonts w:ascii="Times New Roman" w:hAnsi="Times New Roman"/>
              </w:rPr>
              <w:t xml:space="preserve"> </w:t>
            </w:r>
          </w:p>
        </w:tc>
      </w:tr>
      <w:tr w:rsidR="00712519" w:rsidTr="001D573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</w:rPr>
            </w:pPr>
            <w:r w:rsidRPr="00D762C3">
              <w:rPr>
                <w:rFonts w:ascii="Times New Roman" w:hAnsi="Times New Roman"/>
              </w:rPr>
              <w:t>CEP:</w:t>
            </w:r>
            <w:r w:rsidR="00105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</w:rPr>
            </w:pPr>
            <w:r w:rsidRPr="00D762C3">
              <w:rPr>
                <w:rFonts w:ascii="Times New Roman" w:hAnsi="Times New Roman"/>
              </w:rPr>
              <w:t>Cidade:</w:t>
            </w:r>
            <w:r w:rsidR="00105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</w:rPr>
            </w:pPr>
            <w:r w:rsidRPr="00D762C3">
              <w:rPr>
                <w:rFonts w:ascii="Times New Roman" w:hAnsi="Times New Roman"/>
              </w:rPr>
              <w:t>UF:</w:t>
            </w:r>
            <w:r w:rsidR="00105100">
              <w:rPr>
                <w:rFonts w:ascii="Times New Roman" w:hAnsi="Times New Roman"/>
              </w:rPr>
              <w:t xml:space="preserve"> </w:t>
            </w:r>
          </w:p>
        </w:tc>
      </w:tr>
      <w:tr w:rsidR="00712519" w:rsidTr="00D762C3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  <w:lang w:val="en-US"/>
              </w:rPr>
            </w:pPr>
            <w:r w:rsidRPr="00D762C3">
              <w:rPr>
                <w:rFonts w:ascii="Times New Roman" w:hAnsi="Times New Roman"/>
                <w:lang w:val="en-US"/>
              </w:rPr>
              <w:t>RG:</w:t>
            </w:r>
            <w:r w:rsidR="0010510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  <w:lang w:val="en-US"/>
              </w:rPr>
            </w:pPr>
            <w:r w:rsidRPr="00D762C3">
              <w:rPr>
                <w:rFonts w:ascii="Times New Roman" w:hAnsi="Times New Roman"/>
                <w:lang w:val="en-US"/>
              </w:rPr>
              <w:t>CPF:</w:t>
            </w:r>
            <w:r w:rsidR="0010510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19" w:rsidRPr="00D762C3" w:rsidRDefault="00712519" w:rsidP="00916150">
            <w:pPr>
              <w:pStyle w:val="Ttulo1"/>
              <w:rPr>
                <w:rFonts w:ascii="Times New Roman" w:hAnsi="Times New Roman"/>
              </w:rPr>
            </w:pPr>
            <w:r w:rsidRPr="00D762C3">
              <w:rPr>
                <w:rFonts w:ascii="Times New Roman" w:hAnsi="Times New Roman"/>
              </w:rPr>
              <w:t>Passaporte (se estrangeiro):</w:t>
            </w:r>
          </w:p>
        </w:tc>
      </w:tr>
      <w:tr w:rsidR="001D5739" w:rsidTr="0018269F">
        <w:tblPrEx>
          <w:tblCellMar>
            <w:top w:w="0" w:type="dxa"/>
            <w:bottom w:w="0" w:type="dxa"/>
          </w:tblCellMar>
        </w:tblPrEx>
        <w:trPr>
          <w:cantSplit/>
          <w:trHeight w:hRule="exact" w:val="152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9" w:rsidRPr="001D5739" w:rsidRDefault="001D5739" w:rsidP="001D573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___________________________, ______ de ________________ de</w:t>
            </w:r>
            <w:r w:rsidRPr="001D5739">
              <w:rPr>
                <w:b/>
              </w:rPr>
              <w:t xml:space="preserve"> _______</w:t>
            </w:r>
            <w:r>
              <w:rPr>
                <w:b/>
              </w:rPr>
              <w:t>___</w:t>
            </w:r>
            <w:r w:rsidRPr="001D5739">
              <w:rPr>
                <w:b/>
              </w:rPr>
              <w:t>__.</w:t>
            </w:r>
          </w:p>
          <w:p w:rsidR="001D5739" w:rsidRPr="001D5739" w:rsidRDefault="001D5739" w:rsidP="001D5739">
            <w:pPr>
              <w:jc w:val="center"/>
              <w:rPr>
                <w:b/>
                <w:sz w:val="40"/>
                <w:szCs w:val="40"/>
              </w:rPr>
            </w:pPr>
          </w:p>
          <w:p w:rsidR="001D5739" w:rsidRPr="001D5739" w:rsidRDefault="001D5739" w:rsidP="001D5739">
            <w:pPr>
              <w:jc w:val="center"/>
              <w:rPr>
                <w:b/>
              </w:rPr>
            </w:pPr>
            <w:r w:rsidRPr="001D5739">
              <w:rPr>
                <w:b/>
              </w:rPr>
              <w:t>__________________________________________</w:t>
            </w:r>
          </w:p>
          <w:p w:rsidR="001D5739" w:rsidRPr="001D5739" w:rsidRDefault="001D5739" w:rsidP="001D5739">
            <w:pPr>
              <w:pStyle w:val="Ttulo1"/>
              <w:jc w:val="center"/>
              <w:rPr>
                <w:rFonts w:ascii="Times New Roman" w:hAnsi="Times New Roman"/>
              </w:rPr>
            </w:pPr>
            <w:r w:rsidRPr="001D5739">
              <w:rPr>
                <w:rFonts w:ascii="Times New Roman" w:hAnsi="Times New Roman"/>
              </w:rPr>
              <w:t>Assinatura do(a) prestador(a) do serviço</w:t>
            </w:r>
          </w:p>
        </w:tc>
      </w:tr>
      <w:tr w:rsidR="0018269F" w:rsidTr="0018269F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69F" w:rsidRPr="001D5739" w:rsidRDefault="0018269F" w:rsidP="00EC418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228DC" w:rsidTr="001826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28DC" w:rsidRPr="001D5739" w:rsidRDefault="001D5739" w:rsidP="00EC4186">
            <w:pPr>
              <w:jc w:val="center"/>
              <w:rPr>
                <w:rFonts w:ascii="Book Antiqua" w:hAnsi="Book Antiqua"/>
                <w:b/>
              </w:rPr>
            </w:pPr>
            <w:r w:rsidRPr="001D5739">
              <w:rPr>
                <w:rFonts w:ascii="Book Antiqua" w:hAnsi="Book Antiqua"/>
                <w:b/>
              </w:rPr>
              <w:t>ASSINATURA DO OUTORGADO</w:t>
            </w:r>
          </w:p>
        </w:tc>
      </w:tr>
      <w:tr w:rsidR="001D5739" w:rsidTr="00E73242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9" w:rsidRPr="001D5739" w:rsidRDefault="001D5739" w:rsidP="00E73242">
            <w:pPr>
              <w:pStyle w:val="Ttulo1"/>
              <w:spacing w:before="120"/>
              <w:jc w:val="center"/>
              <w:rPr>
                <w:rFonts w:ascii="Times New Roman" w:hAnsi="Times New Roman"/>
              </w:rPr>
            </w:pPr>
            <w:r w:rsidRPr="001D5739">
              <w:rPr>
                <w:rFonts w:ascii="Times New Roman" w:hAnsi="Times New Roman"/>
              </w:rPr>
              <w:t xml:space="preserve">Declaro que as informações constantes </w:t>
            </w:r>
            <w:r w:rsidR="00105100">
              <w:rPr>
                <w:rFonts w:ascii="Times New Roman" w:hAnsi="Times New Roman"/>
              </w:rPr>
              <w:t>neste</w:t>
            </w:r>
            <w:r w:rsidRPr="001D5739">
              <w:rPr>
                <w:rFonts w:ascii="Times New Roman" w:hAnsi="Times New Roman"/>
              </w:rPr>
              <w:t xml:space="preserve"> recibo são verdadeiras.</w:t>
            </w:r>
          </w:p>
          <w:p w:rsidR="001D5739" w:rsidRPr="0018269F" w:rsidRDefault="001D5739" w:rsidP="0018269F">
            <w:pPr>
              <w:pStyle w:val="Ttulo4"/>
              <w:spacing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D5739">
              <w:rPr>
                <w:rFonts w:ascii="Times New Roman" w:hAnsi="Times New Roman"/>
                <w:bCs w:val="0"/>
                <w:sz w:val="20"/>
                <w:szCs w:val="20"/>
              </w:rPr>
              <w:t>Em _____ / _____ / ______</w:t>
            </w:r>
          </w:p>
          <w:p w:rsidR="001D5739" w:rsidRPr="001D5739" w:rsidRDefault="001D5739" w:rsidP="002617A7">
            <w:pPr>
              <w:rPr>
                <w:rFonts w:ascii="Times New Roman" w:hAnsi="Times New Roman"/>
                <w:b/>
              </w:rPr>
            </w:pPr>
          </w:p>
          <w:p w:rsidR="001D5739" w:rsidRPr="001D5739" w:rsidRDefault="001D5739" w:rsidP="001D5739">
            <w:pPr>
              <w:jc w:val="center"/>
              <w:rPr>
                <w:rFonts w:ascii="Times New Roman" w:hAnsi="Times New Roman"/>
                <w:b/>
              </w:rPr>
            </w:pPr>
            <w:r w:rsidRPr="001D5739">
              <w:rPr>
                <w:rFonts w:ascii="Times New Roman" w:hAnsi="Times New Roman"/>
                <w:b/>
              </w:rPr>
              <w:t>___________________________________________</w:t>
            </w:r>
          </w:p>
          <w:p w:rsidR="001D5739" w:rsidRDefault="001D5739" w:rsidP="001D5739">
            <w:pPr>
              <w:pStyle w:val="Ttulo1"/>
              <w:jc w:val="center"/>
              <w:rPr>
                <w:rFonts w:ascii="Times New Roman" w:hAnsi="Times New Roman"/>
                <w:sz w:val="22"/>
              </w:rPr>
            </w:pPr>
            <w:r w:rsidRPr="001D5739">
              <w:rPr>
                <w:rFonts w:ascii="Times New Roman" w:hAnsi="Times New Roman"/>
              </w:rPr>
              <w:t>Assinatura do Outorgado</w:t>
            </w:r>
          </w:p>
        </w:tc>
      </w:tr>
    </w:tbl>
    <w:p w:rsidR="00305A2E" w:rsidRPr="00572682" w:rsidRDefault="00305A2E" w:rsidP="00D762C3">
      <w:pPr>
        <w:spacing w:before="120" w:after="120"/>
        <w:jc w:val="both"/>
        <w:rPr>
          <w:b/>
          <w:i/>
          <w:szCs w:val="18"/>
        </w:rPr>
      </w:pPr>
    </w:p>
    <w:sectPr w:rsidR="00305A2E" w:rsidRPr="00572682" w:rsidSect="00572682">
      <w:headerReference w:type="default" r:id="rId7"/>
      <w:pgSz w:w="11906" w:h="16838"/>
      <w:pgMar w:top="1702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E6E" w:rsidRDefault="00314E6E" w:rsidP="00FE75AB">
      <w:r>
        <w:separator/>
      </w:r>
    </w:p>
  </w:endnote>
  <w:endnote w:type="continuationSeparator" w:id="0">
    <w:p w:rsidR="00314E6E" w:rsidRDefault="00314E6E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E6E" w:rsidRDefault="00314E6E" w:rsidP="00FE75AB">
      <w:r>
        <w:separator/>
      </w:r>
    </w:p>
  </w:footnote>
  <w:footnote w:type="continuationSeparator" w:id="0">
    <w:p w:rsidR="00314E6E" w:rsidRDefault="00314E6E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837" w:rsidRDefault="005B6360" w:rsidP="00305A2E">
    <w:pPr>
      <w:pStyle w:val="Cabealho"/>
    </w:pPr>
    <w:r w:rsidRPr="0052537A">
      <w:rPr>
        <w:noProof/>
      </w:rPr>
      <w:drawing>
        <wp:inline distT="0" distB="0" distL="0" distR="0">
          <wp:extent cx="2863215" cy="62928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FF"/>
    <w:rsid w:val="00017475"/>
    <w:rsid w:val="00036107"/>
    <w:rsid w:val="00036368"/>
    <w:rsid w:val="00042628"/>
    <w:rsid w:val="000520A0"/>
    <w:rsid w:val="00052DC5"/>
    <w:rsid w:val="00063BAB"/>
    <w:rsid w:val="0008287A"/>
    <w:rsid w:val="00093B75"/>
    <w:rsid w:val="00095D44"/>
    <w:rsid w:val="000A5358"/>
    <w:rsid w:val="000C4656"/>
    <w:rsid w:val="000C56F1"/>
    <w:rsid w:val="000D0C8C"/>
    <w:rsid w:val="000D6A17"/>
    <w:rsid w:val="000E7837"/>
    <w:rsid w:val="00105100"/>
    <w:rsid w:val="001071DF"/>
    <w:rsid w:val="00116B6B"/>
    <w:rsid w:val="00117D8B"/>
    <w:rsid w:val="001225C5"/>
    <w:rsid w:val="00122C8B"/>
    <w:rsid w:val="00125BB9"/>
    <w:rsid w:val="0013242C"/>
    <w:rsid w:val="001369C6"/>
    <w:rsid w:val="001574DE"/>
    <w:rsid w:val="00171D66"/>
    <w:rsid w:val="00172591"/>
    <w:rsid w:val="00174612"/>
    <w:rsid w:val="001756AC"/>
    <w:rsid w:val="0018269F"/>
    <w:rsid w:val="00195F78"/>
    <w:rsid w:val="00197A69"/>
    <w:rsid w:val="001A2933"/>
    <w:rsid w:val="001D1BAF"/>
    <w:rsid w:val="001D53D3"/>
    <w:rsid w:val="001D5739"/>
    <w:rsid w:val="001E15AA"/>
    <w:rsid w:val="001F037E"/>
    <w:rsid w:val="001F124E"/>
    <w:rsid w:val="001F715F"/>
    <w:rsid w:val="00220000"/>
    <w:rsid w:val="00234A69"/>
    <w:rsid w:val="00237A91"/>
    <w:rsid w:val="002617A7"/>
    <w:rsid w:val="00271288"/>
    <w:rsid w:val="002748B2"/>
    <w:rsid w:val="00297DD9"/>
    <w:rsid w:val="002A1F49"/>
    <w:rsid w:val="002B54EE"/>
    <w:rsid w:val="002C219A"/>
    <w:rsid w:val="002C3DE3"/>
    <w:rsid w:val="002D3808"/>
    <w:rsid w:val="002D42C2"/>
    <w:rsid w:val="002F7A2D"/>
    <w:rsid w:val="00305A2E"/>
    <w:rsid w:val="00314E6E"/>
    <w:rsid w:val="00322E44"/>
    <w:rsid w:val="00333145"/>
    <w:rsid w:val="00343AA3"/>
    <w:rsid w:val="00355792"/>
    <w:rsid w:val="003557DF"/>
    <w:rsid w:val="00365E65"/>
    <w:rsid w:val="00375ADA"/>
    <w:rsid w:val="00391B3C"/>
    <w:rsid w:val="00394C2A"/>
    <w:rsid w:val="003A0280"/>
    <w:rsid w:val="003A337F"/>
    <w:rsid w:val="003F11FF"/>
    <w:rsid w:val="003F269C"/>
    <w:rsid w:val="00403FB7"/>
    <w:rsid w:val="0041348E"/>
    <w:rsid w:val="004153EB"/>
    <w:rsid w:val="00420DF0"/>
    <w:rsid w:val="0042792E"/>
    <w:rsid w:val="0045474E"/>
    <w:rsid w:val="00456477"/>
    <w:rsid w:val="00461B5D"/>
    <w:rsid w:val="00483D31"/>
    <w:rsid w:val="00487E87"/>
    <w:rsid w:val="00490EC5"/>
    <w:rsid w:val="004A16FD"/>
    <w:rsid w:val="004A1C4A"/>
    <w:rsid w:val="004A320B"/>
    <w:rsid w:val="004B3069"/>
    <w:rsid w:val="004B4BFF"/>
    <w:rsid w:val="004D4F6E"/>
    <w:rsid w:val="004E5569"/>
    <w:rsid w:val="00501650"/>
    <w:rsid w:val="00503A5B"/>
    <w:rsid w:val="00533EF5"/>
    <w:rsid w:val="00553402"/>
    <w:rsid w:val="00572682"/>
    <w:rsid w:val="005A4A8A"/>
    <w:rsid w:val="005A54A3"/>
    <w:rsid w:val="005B3F52"/>
    <w:rsid w:val="005B6360"/>
    <w:rsid w:val="005D275D"/>
    <w:rsid w:val="005E136B"/>
    <w:rsid w:val="00612D9C"/>
    <w:rsid w:val="00614D63"/>
    <w:rsid w:val="006178EA"/>
    <w:rsid w:val="00624B73"/>
    <w:rsid w:val="006265F6"/>
    <w:rsid w:val="00642850"/>
    <w:rsid w:val="00684512"/>
    <w:rsid w:val="0068624B"/>
    <w:rsid w:val="006A334A"/>
    <w:rsid w:val="006A4AC6"/>
    <w:rsid w:val="006A516B"/>
    <w:rsid w:val="006B5A85"/>
    <w:rsid w:val="006E6862"/>
    <w:rsid w:val="00701DAE"/>
    <w:rsid w:val="00712519"/>
    <w:rsid w:val="007228DC"/>
    <w:rsid w:val="00772FF0"/>
    <w:rsid w:val="007D54C2"/>
    <w:rsid w:val="007E2DD6"/>
    <w:rsid w:val="007E4A47"/>
    <w:rsid w:val="007F3818"/>
    <w:rsid w:val="007F4A5B"/>
    <w:rsid w:val="0080027C"/>
    <w:rsid w:val="008277BD"/>
    <w:rsid w:val="0084330A"/>
    <w:rsid w:val="00851810"/>
    <w:rsid w:val="00882EDC"/>
    <w:rsid w:val="00885D67"/>
    <w:rsid w:val="0089683A"/>
    <w:rsid w:val="008A08B5"/>
    <w:rsid w:val="008C42CE"/>
    <w:rsid w:val="008C7C21"/>
    <w:rsid w:val="008D3C8C"/>
    <w:rsid w:val="008E3174"/>
    <w:rsid w:val="008F4FF8"/>
    <w:rsid w:val="00916150"/>
    <w:rsid w:val="00952E28"/>
    <w:rsid w:val="00970575"/>
    <w:rsid w:val="0097283C"/>
    <w:rsid w:val="00977C85"/>
    <w:rsid w:val="00981241"/>
    <w:rsid w:val="009859F5"/>
    <w:rsid w:val="009920E3"/>
    <w:rsid w:val="00993B36"/>
    <w:rsid w:val="009B1E8B"/>
    <w:rsid w:val="009B65C7"/>
    <w:rsid w:val="009C3DAD"/>
    <w:rsid w:val="009E0FE8"/>
    <w:rsid w:val="009E4621"/>
    <w:rsid w:val="009F0A83"/>
    <w:rsid w:val="00A2380A"/>
    <w:rsid w:val="00A26DAA"/>
    <w:rsid w:val="00A32D13"/>
    <w:rsid w:val="00A37BF1"/>
    <w:rsid w:val="00A46059"/>
    <w:rsid w:val="00A510DE"/>
    <w:rsid w:val="00A64E3F"/>
    <w:rsid w:val="00A70F1D"/>
    <w:rsid w:val="00A71D71"/>
    <w:rsid w:val="00A72037"/>
    <w:rsid w:val="00A95DB8"/>
    <w:rsid w:val="00AB7409"/>
    <w:rsid w:val="00AE0750"/>
    <w:rsid w:val="00AE7E03"/>
    <w:rsid w:val="00B01522"/>
    <w:rsid w:val="00B342D4"/>
    <w:rsid w:val="00B7510D"/>
    <w:rsid w:val="00BE5C68"/>
    <w:rsid w:val="00C024A8"/>
    <w:rsid w:val="00C02A12"/>
    <w:rsid w:val="00C16E11"/>
    <w:rsid w:val="00C24BFF"/>
    <w:rsid w:val="00C309B5"/>
    <w:rsid w:val="00C3109E"/>
    <w:rsid w:val="00C65A12"/>
    <w:rsid w:val="00C70E0A"/>
    <w:rsid w:val="00C94718"/>
    <w:rsid w:val="00C963BF"/>
    <w:rsid w:val="00CA0CB7"/>
    <w:rsid w:val="00CA1CAB"/>
    <w:rsid w:val="00CA278B"/>
    <w:rsid w:val="00CC6C09"/>
    <w:rsid w:val="00CD00C9"/>
    <w:rsid w:val="00CE113D"/>
    <w:rsid w:val="00CE4FAF"/>
    <w:rsid w:val="00CF5990"/>
    <w:rsid w:val="00D25164"/>
    <w:rsid w:val="00D3357F"/>
    <w:rsid w:val="00D50FBF"/>
    <w:rsid w:val="00D536DA"/>
    <w:rsid w:val="00D6532C"/>
    <w:rsid w:val="00D762C3"/>
    <w:rsid w:val="00DC1BEF"/>
    <w:rsid w:val="00DD32F8"/>
    <w:rsid w:val="00DD52B2"/>
    <w:rsid w:val="00DE1C84"/>
    <w:rsid w:val="00DF3653"/>
    <w:rsid w:val="00E102B5"/>
    <w:rsid w:val="00E15398"/>
    <w:rsid w:val="00E17826"/>
    <w:rsid w:val="00E24C8A"/>
    <w:rsid w:val="00E33751"/>
    <w:rsid w:val="00E46430"/>
    <w:rsid w:val="00E63F96"/>
    <w:rsid w:val="00E73242"/>
    <w:rsid w:val="00EA57E2"/>
    <w:rsid w:val="00EB0E0C"/>
    <w:rsid w:val="00EB1116"/>
    <w:rsid w:val="00EC0F01"/>
    <w:rsid w:val="00EC4186"/>
    <w:rsid w:val="00EF15C7"/>
    <w:rsid w:val="00F00DF6"/>
    <w:rsid w:val="00F02055"/>
    <w:rsid w:val="00F028A0"/>
    <w:rsid w:val="00F113B7"/>
    <w:rsid w:val="00F1693B"/>
    <w:rsid w:val="00F332D9"/>
    <w:rsid w:val="00F37326"/>
    <w:rsid w:val="00F37A39"/>
    <w:rsid w:val="00F50602"/>
    <w:rsid w:val="00F54E71"/>
    <w:rsid w:val="00F915FC"/>
    <w:rsid w:val="00FA776C"/>
    <w:rsid w:val="00FB1F90"/>
    <w:rsid w:val="00FB7448"/>
    <w:rsid w:val="00FC1A6A"/>
    <w:rsid w:val="00FE2468"/>
    <w:rsid w:val="00FE75A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C7CC"/>
  <w15:chartTrackingRefBased/>
  <w15:docId w15:val="{742513E5-B4AC-674F-A922-95504E6C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6"/>
    <w:rPr>
      <w:rFonts w:ascii="CG Times" w:hAnsi="CG Times"/>
      <w:lang w:val="pt-PT"/>
    </w:rPr>
  </w:style>
  <w:style w:type="paragraph" w:styleId="Ttulo1">
    <w:name w:val="heading 1"/>
    <w:basedOn w:val="Normal"/>
    <w:next w:val="Normal"/>
    <w:link w:val="Ttulo1Char"/>
    <w:qFormat/>
    <w:rsid w:val="007E2DD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5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5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5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5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E2DD6"/>
    <w:rPr>
      <w:rFonts w:ascii="CG Times" w:hAnsi="CG Times"/>
      <w:b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7E2DD6"/>
    <w:pPr>
      <w:ind w:firstLine="311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E2DD6"/>
    <w:rPr>
      <w:rFonts w:ascii="CG Times" w:hAnsi="CG Times"/>
      <w:lang w:val="pt-PT"/>
    </w:rPr>
  </w:style>
  <w:style w:type="character" w:styleId="Forte">
    <w:name w:val="Strong"/>
    <w:basedOn w:val="Fontepargpadro"/>
    <w:uiPriority w:val="22"/>
    <w:qFormat/>
    <w:rsid w:val="00AE0750"/>
    <w:rPr>
      <w:b/>
      <w:bCs/>
    </w:rPr>
  </w:style>
  <w:style w:type="table" w:styleId="Tabelacomgrade">
    <w:name w:val="Table Grid"/>
    <w:basedOn w:val="Tabelanormal"/>
    <w:uiPriority w:val="59"/>
    <w:rsid w:val="0030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535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0A5358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0A5358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0A5358"/>
    <w:rPr>
      <w:rFonts w:ascii="Calibri" w:eastAsia="Times New Roman" w:hAnsi="Calibri" w:cs="Times New Roman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0A53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5358"/>
    <w:rPr>
      <w:rFonts w:ascii="CG Times" w:hAnsi="CG Time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6FCD-0584-47A1-8D7D-3F56ABD4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C:\Users\JAQUELINE\AppData\Roaming\Microsoft\Modelos\papel timbrado logo_fap_novo[1].dotx</Template>
  <TotalTime>6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Odir Dellagostin</cp:lastModifiedBy>
  <cp:revision>3</cp:revision>
  <cp:lastPrinted>2012-08-13T19:36:00Z</cp:lastPrinted>
  <dcterms:created xsi:type="dcterms:W3CDTF">2020-08-10T20:15:00Z</dcterms:created>
  <dcterms:modified xsi:type="dcterms:W3CDTF">2020-08-10T20:19:00Z</dcterms:modified>
</cp:coreProperties>
</file>