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269C" w:rsidRDefault="003F269C" w:rsidP="000A5358">
      <w:pPr>
        <w:rPr>
          <w:b/>
          <w:i/>
        </w:rPr>
      </w:pPr>
    </w:p>
    <w:p w:rsidR="000A5358" w:rsidRDefault="000A5358" w:rsidP="000A5358">
      <w:pPr>
        <w:rPr>
          <w:b/>
          <w:i/>
        </w:rPr>
      </w:pPr>
      <w:r>
        <w:rPr>
          <w:b/>
          <w:i/>
        </w:rPr>
        <w:t xml:space="preserve">Observações: </w:t>
      </w:r>
      <w:r w:rsidR="00B92518">
        <w:rPr>
          <w:i/>
        </w:rPr>
        <w:t xml:space="preserve">Verifique se a despesa </w:t>
      </w:r>
      <w:r>
        <w:rPr>
          <w:i/>
        </w:rPr>
        <w:t>a ser descrita no formulário foi aprovada no</w:t>
      </w:r>
      <w:r w:rsidR="00B92518">
        <w:rPr>
          <w:i/>
        </w:rPr>
        <w:t xml:space="preserve"> </w:t>
      </w:r>
      <w:r>
        <w:rPr>
          <w:i/>
        </w:rPr>
        <w:t>Termo de Outorga e/ou Aditivos e se o valor está de acordo com a tabela de diárias da FAPERGS.</w:t>
      </w:r>
      <w:r>
        <w:rPr>
          <w:b/>
          <w:i/>
        </w:rPr>
        <w:t xml:space="preserve"> </w:t>
      </w:r>
    </w:p>
    <w:p w:rsidR="000A5358" w:rsidRPr="003F269C" w:rsidRDefault="00AB72A6" w:rsidP="000A5358">
      <w:pPr>
        <w:pStyle w:val="Ttulo3"/>
        <w:jc w:val="center"/>
        <w:rPr>
          <w:sz w:val="24"/>
        </w:rPr>
      </w:pPr>
      <w:r>
        <w:rPr>
          <w:sz w:val="24"/>
        </w:rPr>
        <w:t>DECLARAÇÃO</w:t>
      </w:r>
      <w:r w:rsidR="000A5358" w:rsidRPr="003F269C">
        <w:rPr>
          <w:sz w:val="24"/>
        </w:rPr>
        <w:t xml:space="preserve"> DE DIÁRIAS</w:t>
      </w:r>
    </w:p>
    <w:p w:rsidR="000A5358" w:rsidRDefault="00AB72A6" w:rsidP="000A5358">
      <w:pPr>
        <w:jc w:val="center"/>
        <w:rPr>
          <w:sz w:val="22"/>
        </w:rPr>
      </w:pPr>
      <w:r>
        <w:t xml:space="preserve">Exclusivo para </w:t>
      </w:r>
      <w:r w:rsidR="00805EFB">
        <w:t>pagamento ao próprio outorgado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418"/>
        <w:gridCol w:w="2693"/>
      </w:tblGrid>
      <w:tr w:rsidR="000A5358" w:rsidTr="00572682">
        <w:tblPrEx>
          <w:tblCellMar>
            <w:top w:w="0" w:type="dxa"/>
            <w:bottom w:w="0" w:type="dxa"/>
          </w:tblCellMar>
        </w:tblPrEx>
        <w:trPr>
          <w:gridBefore w:val="2"/>
          <w:wBefore w:w="7088" w:type="dxa"/>
        </w:trPr>
        <w:tc>
          <w:tcPr>
            <w:tcW w:w="2693" w:type="dxa"/>
            <w:tcBorders>
              <w:bottom w:val="nil"/>
            </w:tcBorders>
          </w:tcPr>
          <w:p w:rsidR="000A5358" w:rsidRPr="002617A7" w:rsidRDefault="000A5358" w:rsidP="000A5358">
            <w:pPr>
              <w:pStyle w:val="Ttulo6"/>
              <w:spacing w:before="0"/>
              <w:rPr>
                <w:rFonts w:ascii="Times New Roman" w:hAnsi="Times New Roman"/>
              </w:rPr>
            </w:pPr>
            <w:r w:rsidRPr="002617A7">
              <w:rPr>
                <w:rFonts w:ascii="Times New Roman" w:hAnsi="Times New Roman"/>
              </w:rPr>
              <w:t>Nº Processo:</w:t>
            </w:r>
          </w:p>
        </w:tc>
      </w:tr>
      <w:tr w:rsidR="000A5358" w:rsidTr="00083DF1">
        <w:tblPrEx>
          <w:tblCellMar>
            <w:top w:w="0" w:type="dxa"/>
            <w:bottom w:w="0" w:type="dxa"/>
          </w:tblCellMar>
        </w:tblPrEx>
        <w:trPr>
          <w:gridBefore w:val="2"/>
          <w:wBefore w:w="7088" w:type="dxa"/>
          <w:trHeight w:val="299"/>
        </w:trPr>
        <w:tc>
          <w:tcPr>
            <w:tcW w:w="2693" w:type="dxa"/>
            <w:tcBorders>
              <w:top w:val="nil"/>
            </w:tcBorders>
            <w:vAlign w:val="center"/>
          </w:tcPr>
          <w:p w:rsidR="000A5358" w:rsidRPr="00083DF1" w:rsidRDefault="00083DF1" w:rsidP="00AC5BE7">
            <w:pPr>
              <w:spacing w:after="40" w:line="21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</w:t>
            </w:r>
            <w:r w:rsidRPr="00083DF1">
              <w:rPr>
                <w:rFonts w:ascii="Times New Roman" w:hAnsi="Times New Roman"/>
                <w:sz w:val="22"/>
                <w:szCs w:val="22"/>
              </w:rPr>
              <w:t>__</w:t>
            </w:r>
            <w:r>
              <w:rPr>
                <w:rFonts w:ascii="Times New Roman" w:hAnsi="Times New Roman"/>
                <w:sz w:val="22"/>
                <w:szCs w:val="22"/>
              </w:rPr>
              <w:t>_-</w:t>
            </w:r>
            <w:r w:rsidRPr="00083DF1">
              <w:rPr>
                <w:rFonts w:ascii="Times New Roman" w:hAnsi="Times New Roman"/>
                <w:sz w:val="22"/>
                <w:szCs w:val="22"/>
              </w:rPr>
              <w:t>2551 /____-___</w:t>
            </w:r>
          </w:p>
        </w:tc>
      </w:tr>
      <w:tr w:rsidR="000A5358" w:rsidTr="00572682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9781" w:type="dxa"/>
            <w:gridSpan w:val="3"/>
            <w:shd w:val="pct30" w:color="auto" w:fill="FFFFFF"/>
            <w:vAlign w:val="center"/>
          </w:tcPr>
          <w:p w:rsidR="000A5358" w:rsidRPr="000A5358" w:rsidRDefault="00AB72A6" w:rsidP="000A5358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DECLARAÇÃO</w:t>
            </w:r>
          </w:p>
        </w:tc>
      </w:tr>
      <w:tr w:rsidR="00AB72A6" w:rsidTr="00805EFB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5670" w:type="dxa"/>
            <w:tcBorders>
              <w:bottom w:val="nil"/>
            </w:tcBorders>
            <w:vAlign w:val="center"/>
          </w:tcPr>
          <w:p w:rsidR="00AB72A6" w:rsidRPr="00AB72A6" w:rsidRDefault="00805EFB" w:rsidP="00AB72A6">
            <w:pPr>
              <w:pStyle w:val="Ttulo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OUTORGADO</w:t>
            </w:r>
            <w:r w:rsidR="00AB72A6" w:rsidRPr="00AB72A6">
              <w:rPr>
                <w:rFonts w:ascii="Times New Roman" w:hAnsi="Times New Roman"/>
                <w:sz w:val="22"/>
              </w:rPr>
              <w:t>: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bottom w:val="nil"/>
            </w:tcBorders>
            <w:vAlign w:val="center"/>
          </w:tcPr>
          <w:p w:rsidR="00AB72A6" w:rsidRPr="00AB72A6" w:rsidRDefault="00AB72A6" w:rsidP="00AB72A6">
            <w:pPr>
              <w:pStyle w:val="Ttulo1"/>
              <w:rPr>
                <w:rFonts w:ascii="Times New Roman" w:hAnsi="Times New Roman"/>
                <w:sz w:val="22"/>
              </w:rPr>
            </w:pPr>
            <w:r w:rsidRPr="00AB72A6">
              <w:rPr>
                <w:rFonts w:ascii="Times New Roman" w:hAnsi="Times New Roman"/>
                <w:sz w:val="22"/>
              </w:rPr>
              <w:t>CPF:</w:t>
            </w:r>
            <w:r w:rsidR="00805EFB"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AB72A6" w:rsidTr="002F3E46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9781" w:type="dxa"/>
            <w:gridSpan w:val="3"/>
            <w:tcBorders>
              <w:bottom w:val="single" w:sz="4" w:space="0" w:color="auto"/>
            </w:tcBorders>
          </w:tcPr>
          <w:p w:rsidR="002F3E46" w:rsidRDefault="00AB72A6" w:rsidP="002F3E46">
            <w:pPr>
              <w:spacing w:before="240" w:line="360" w:lineRule="auto"/>
              <w:ind w:left="214" w:right="213"/>
              <w:jc w:val="both"/>
              <w:rPr>
                <w:sz w:val="22"/>
              </w:rPr>
            </w:pPr>
            <w:r>
              <w:rPr>
                <w:sz w:val="22"/>
              </w:rPr>
              <w:t xml:space="preserve">Declaro, </w:t>
            </w:r>
            <w:r w:rsidRPr="00AB72A6">
              <w:rPr>
                <w:sz w:val="22"/>
              </w:rPr>
              <w:t xml:space="preserve">junto </w:t>
            </w:r>
            <w:r w:rsidR="008B3149">
              <w:rPr>
                <w:sz w:val="22"/>
              </w:rPr>
              <w:t>à</w:t>
            </w:r>
            <w:r w:rsidRPr="00AB72A6">
              <w:rPr>
                <w:sz w:val="22"/>
              </w:rPr>
              <w:t xml:space="preserve"> Fundação de Amparo à Pesquisa do Estado do Rio Grande do Sul, que utilizei parte dos recursos de custeio </w:t>
            </w:r>
            <w:r w:rsidR="002F3E46">
              <w:rPr>
                <w:sz w:val="22"/>
              </w:rPr>
              <w:t>concedidos para</w:t>
            </w:r>
            <w:r w:rsidRPr="00AB72A6">
              <w:rPr>
                <w:sz w:val="22"/>
              </w:rPr>
              <w:t xml:space="preserve"> o projeto de pesquisa aprovado pela FAPERGS, do processo acima referido, para o pagamento de diárias</w:t>
            </w:r>
            <w:r>
              <w:rPr>
                <w:sz w:val="22"/>
              </w:rPr>
              <w:t>, no valor</w:t>
            </w:r>
            <w:r w:rsidR="005E6CED">
              <w:rPr>
                <w:sz w:val="22"/>
              </w:rPr>
              <w:t xml:space="preserve"> total de R$</w:t>
            </w:r>
            <w:r>
              <w:rPr>
                <w:sz w:val="22"/>
              </w:rPr>
              <w:t xml:space="preserve">_____________,____ </w:t>
            </w:r>
            <w:r w:rsidR="002F3E46">
              <w:rPr>
                <w:sz w:val="22"/>
              </w:rPr>
              <w:t>(_____________</w:t>
            </w:r>
            <w:r>
              <w:rPr>
                <w:sz w:val="22"/>
              </w:rPr>
              <w:t>_____________________________________</w:t>
            </w:r>
            <w:r w:rsidR="005E6CED">
              <w:rPr>
                <w:sz w:val="22"/>
              </w:rPr>
              <w:t>_______________________________</w:t>
            </w:r>
            <w:r w:rsidR="002F3E46">
              <w:rPr>
                <w:sz w:val="22"/>
              </w:rPr>
              <w:t xml:space="preserve">). </w:t>
            </w:r>
          </w:p>
          <w:p w:rsidR="005E6CED" w:rsidRDefault="005E6CED" w:rsidP="005E6CED">
            <w:pPr>
              <w:pStyle w:val="Ttulo2"/>
              <w:spacing w:after="200"/>
              <w:ind w:left="214" w:right="213"/>
              <w:rPr>
                <w:i w:val="0"/>
                <w:sz w:val="22"/>
              </w:rPr>
            </w:pPr>
            <w:r>
              <w:rPr>
                <w:bCs w:val="0"/>
                <w:i w:val="0"/>
                <w:sz w:val="22"/>
              </w:rPr>
              <w:t>Para cobertura de (quantidade</w:t>
            </w:r>
            <w:r w:rsidRPr="002617A7">
              <w:rPr>
                <w:bCs w:val="0"/>
                <w:i w:val="0"/>
                <w:sz w:val="22"/>
              </w:rPr>
              <w:t xml:space="preserve"> de Diárias</w:t>
            </w:r>
            <w:r>
              <w:rPr>
                <w:bCs w:val="0"/>
                <w:i w:val="0"/>
                <w:sz w:val="22"/>
              </w:rPr>
              <w:t>)</w:t>
            </w:r>
            <w:r w:rsidRPr="002617A7">
              <w:rPr>
                <w:b w:val="0"/>
                <w:i w:val="0"/>
                <w:sz w:val="22"/>
              </w:rPr>
              <w:t>:</w:t>
            </w:r>
            <w:r w:rsidRPr="002617A7">
              <w:rPr>
                <w:i w:val="0"/>
                <w:sz w:val="22"/>
              </w:rPr>
              <w:t xml:space="preserve"> _____</w:t>
            </w:r>
            <w:r>
              <w:rPr>
                <w:i w:val="0"/>
                <w:sz w:val="22"/>
              </w:rPr>
              <w:t>_</w:t>
            </w:r>
            <w:r w:rsidRPr="002617A7">
              <w:rPr>
                <w:i w:val="0"/>
                <w:sz w:val="22"/>
              </w:rPr>
              <w:t>_</w:t>
            </w:r>
            <w:r>
              <w:rPr>
                <w:i w:val="0"/>
                <w:sz w:val="22"/>
              </w:rPr>
              <w:t>___</w:t>
            </w:r>
            <w:r w:rsidRPr="002617A7">
              <w:rPr>
                <w:i w:val="0"/>
                <w:sz w:val="22"/>
              </w:rPr>
              <w:t xml:space="preserve">_  </w:t>
            </w:r>
            <w:r w:rsidR="004F4A2C">
              <w:rPr>
                <w:i w:val="0"/>
                <w:sz w:val="22"/>
              </w:rPr>
              <w:t xml:space="preserve">    </w:t>
            </w:r>
            <w:r>
              <w:rPr>
                <w:i w:val="0"/>
                <w:sz w:val="22"/>
              </w:rPr>
              <w:t xml:space="preserve"> </w:t>
            </w:r>
            <w:r w:rsidRPr="002617A7">
              <w:rPr>
                <w:i w:val="0"/>
                <w:sz w:val="22"/>
              </w:rPr>
              <w:t>Valor Unitário: R$ _</w:t>
            </w:r>
            <w:r>
              <w:rPr>
                <w:i w:val="0"/>
                <w:sz w:val="22"/>
              </w:rPr>
              <w:t>_____</w:t>
            </w:r>
            <w:r w:rsidRPr="002617A7">
              <w:rPr>
                <w:i w:val="0"/>
                <w:sz w:val="22"/>
              </w:rPr>
              <w:t>_____</w:t>
            </w:r>
            <w:proofErr w:type="gramStart"/>
            <w:r w:rsidRPr="002617A7">
              <w:rPr>
                <w:i w:val="0"/>
                <w:sz w:val="22"/>
              </w:rPr>
              <w:t>_ ,</w:t>
            </w:r>
            <w:proofErr w:type="gramEnd"/>
            <w:r w:rsidRPr="002617A7">
              <w:rPr>
                <w:i w:val="0"/>
                <w:sz w:val="22"/>
              </w:rPr>
              <w:t xml:space="preserve"> __</w:t>
            </w:r>
            <w:r>
              <w:rPr>
                <w:i w:val="0"/>
                <w:sz w:val="22"/>
              </w:rPr>
              <w:t>___</w:t>
            </w:r>
            <w:r w:rsidRPr="002617A7">
              <w:rPr>
                <w:i w:val="0"/>
                <w:sz w:val="22"/>
              </w:rPr>
              <w:t xml:space="preserve">__  </w:t>
            </w:r>
          </w:p>
          <w:p w:rsidR="005E6CED" w:rsidRDefault="00BB4DBA" w:rsidP="005E6CED">
            <w:pPr>
              <w:pStyle w:val="Ttulo2"/>
              <w:spacing w:before="200" w:after="200"/>
              <w:ind w:left="214" w:right="213"/>
              <w:rPr>
                <w:bCs w:val="0"/>
                <w:i w:val="0"/>
                <w:sz w:val="22"/>
              </w:rPr>
            </w:pPr>
            <w:r>
              <w:rPr>
                <w:bCs w:val="0"/>
                <w:i w:val="0"/>
                <w:sz w:val="22"/>
              </w:rPr>
              <w:t>n</w:t>
            </w:r>
            <w:r w:rsidR="005E6CED">
              <w:rPr>
                <w:bCs w:val="0"/>
                <w:i w:val="0"/>
                <w:sz w:val="22"/>
              </w:rPr>
              <w:t>o p</w:t>
            </w:r>
            <w:r w:rsidR="005E6CED" w:rsidRPr="002617A7">
              <w:rPr>
                <w:bCs w:val="0"/>
                <w:i w:val="0"/>
                <w:sz w:val="22"/>
              </w:rPr>
              <w:t>eríodo de: ________ /________ /____________   a    _______ /________ /_____________</w:t>
            </w:r>
          </w:p>
          <w:p w:rsidR="005E6CED" w:rsidRPr="002617A7" w:rsidRDefault="00BB4DBA" w:rsidP="005E6CED">
            <w:pPr>
              <w:pStyle w:val="Ttulo6"/>
              <w:spacing w:before="200" w:after="0"/>
              <w:ind w:right="213" w:firstLine="214"/>
            </w:pPr>
            <w:r>
              <w:rPr>
                <w:rFonts w:ascii="Cambria" w:hAnsi="Cambria"/>
                <w:bCs w:val="0"/>
                <w:iCs/>
                <w:szCs w:val="28"/>
              </w:rPr>
              <w:t>c</w:t>
            </w:r>
            <w:r w:rsidR="005E6CED">
              <w:rPr>
                <w:rFonts w:ascii="Cambria" w:hAnsi="Cambria"/>
                <w:bCs w:val="0"/>
                <w:iCs/>
                <w:szCs w:val="28"/>
              </w:rPr>
              <w:t xml:space="preserve">om o objetivo de (Evento ou </w:t>
            </w:r>
            <w:r w:rsidR="008B3149">
              <w:rPr>
                <w:rFonts w:ascii="Cambria" w:hAnsi="Cambria"/>
                <w:bCs w:val="0"/>
                <w:iCs/>
                <w:szCs w:val="28"/>
              </w:rPr>
              <w:t xml:space="preserve">Atividade) </w:t>
            </w:r>
            <w:r w:rsidR="005E6CED" w:rsidRPr="002617A7">
              <w:rPr>
                <w:b w:val="0"/>
              </w:rPr>
              <w:t>___________________________________________</w:t>
            </w:r>
            <w:r w:rsidR="004F4A2C">
              <w:rPr>
                <w:b w:val="0"/>
              </w:rPr>
              <w:t>_</w:t>
            </w:r>
            <w:r w:rsidR="005E6CED" w:rsidRPr="002617A7">
              <w:rPr>
                <w:b w:val="0"/>
              </w:rPr>
              <w:t>_</w:t>
            </w:r>
          </w:p>
          <w:p w:rsidR="005E6CED" w:rsidRPr="002617A7" w:rsidRDefault="005E6CED" w:rsidP="004F4A2C">
            <w:pPr>
              <w:pStyle w:val="Ttulo6"/>
              <w:spacing w:before="120" w:after="0"/>
              <w:ind w:left="214" w:right="213"/>
            </w:pPr>
            <w:r>
              <w:rPr>
                <w:b w:val="0"/>
              </w:rPr>
              <w:t xml:space="preserve"> </w:t>
            </w:r>
            <w:r w:rsidRPr="002617A7">
              <w:rPr>
                <w:b w:val="0"/>
              </w:rPr>
              <w:t>____________________________________</w:t>
            </w:r>
            <w:r>
              <w:rPr>
                <w:b w:val="0"/>
              </w:rPr>
              <w:t>_</w:t>
            </w:r>
            <w:r w:rsidRPr="002617A7">
              <w:rPr>
                <w:b w:val="0"/>
              </w:rPr>
              <w:t>__________________________________________</w:t>
            </w:r>
            <w:r w:rsidR="004F4A2C">
              <w:rPr>
                <w:b w:val="0"/>
              </w:rPr>
              <w:t>_</w:t>
            </w:r>
            <w:r w:rsidRPr="002617A7">
              <w:rPr>
                <w:b w:val="0"/>
              </w:rPr>
              <w:t>___</w:t>
            </w:r>
          </w:p>
          <w:p w:rsidR="005E6CED" w:rsidRDefault="005E6CED" w:rsidP="004F4A2C">
            <w:pPr>
              <w:spacing w:before="200" w:after="120"/>
              <w:ind w:left="214" w:right="213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_</w:t>
            </w:r>
            <w:r w:rsidRPr="003F269C">
              <w:rPr>
                <w:b/>
                <w:sz w:val="22"/>
              </w:rPr>
              <w:t>___________________________________________</w:t>
            </w:r>
            <w:r w:rsidR="004F4A2C">
              <w:rPr>
                <w:b/>
                <w:sz w:val="22"/>
              </w:rPr>
              <w:t>______</w:t>
            </w:r>
            <w:r>
              <w:rPr>
                <w:b/>
                <w:sz w:val="22"/>
              </w:rPr>
              <w:t>_</w:t>
            </w:r>
            <w:r w:rsidRPr="003F269C">
              <w:rPr>
                <w:b/>
                <w:sz w:val="22"/>
              </w:rPr>
              <w:t>_________________________</w:t>
            </w:r>
            <w:r w:rsidR="004F4A2C">
              <w:rPr>
                <w:b/>
                <w:sz w:val="22"/>
              </w:rPr>
              <w:t>_</w:t>
            </w:r>
            <w:r w:rsidRPr="003F269C">
              <w:rPr>
                <w:b/>
                <w:sz w:val="22"/>
              </w:rPr>
              <w:t>_____</w:t>
            </w:r>
            <w:r>
              <w:rPr>
                <w:b/>
                <w:sz w:val="22"/>
              </w:rPr>
              <w:t>_</w:t>
            </w:r>
          </w:p>
          <w:p w:rsidR="005E6CED" w:rsidRDefault="005E6CED" w:rsidP="004F4A2C">
            <w:pPr>
              <w:spacing w:before="200"/>
              <w:ind w:left="214" w:right="213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_______________________________________________________</w:t>
            </w:r>
            <w:r w:rsidR="004F4A2C">
              <w:rPr>
                <w:b/>
                <w:sz w:val="22"/>
              </w:rPr>
              <w:t>______</w:t>
            </w:r>
            <w:r>
              <w:rPr>
                <w:b/>
                <w:sz w:val="22"/>
              </w:rPr>
              <w:t>______________</w:t>
            </w:r>
            <w:r w:rsidR="004F4A2C">
              <w:rPr>
                <w:b/>
                <w:sz w:val="22"/>
              </w:rPr>
              <w:t>_</w:t>
            </w:r>
            <w:r>
              <w:rPr>
                <w:b/>
                <w:sz w:val="22"/>
              </w:rPr>
              <w:t>_______</w:t>
            </w:r>
          </w:p>
          <w:p w:rsidR="005E6CED" w:rsidRPr="005E6CED" w:rsidRDefault="005E6CED" w:rsidP="005E6CED">
            <w:pPr>
              <w:ind w:firstLine="214"/>
            </w:pPr>
          </w:p>
          <w:p w:rsidR="005E6CED" w:rsidRDefault="005E6CED" w:rsidP="005E6CED">
            <w:pPr>
              <w:pStyle w:val="Ttulo4"/>
              <w:spacing w:before="0" w:after="200"/>
              <w:ind w:left="214" w:right="213"/>
              <w:rPr>
                <w:b w:val="0"/>
                <w:bCs w:val="0"/>
                <w:sz w:val="22"/>
              </w:rPr>
            </w:pPr>
            <w:r w:rsidRPr="003F269C">
              <w:rPr>
                <w:rFonts w:ascii="Cambria" w:hAnsi="Cambria"/>
                <w:bCs w:val="0"/>
                <w:iCs/>
                <w:sz w:val="22"/>
              </w:rPr>
              <w:t>Instituição</w:t>
            </w:r>
            <w:r w:rsidR="004F4A2C">
              <w:rPr>
                <w:rFonts w:ascii="Cambria" w:hAnsi="Cambria"/>
                <w:bCs w:val="0"/>
                <w:iCs/>
                <w:sz w:val="22"/>
              </w:rPr>
              <w:t>/</w:t>
            </w:r>
            <w:r>
              <w:rPr>
                <w:rFonts w:ascii="Cambria" w:hAnsi="Cambria"/>
                <w:bCs w:val="0"/>
                <w:iCs/>
                <w:sz w:val="22"/>
              </w:rPr>
              <w:t>Região visitada</w:t>
            </w:r>
            <w:r w:rsidRPr="003F269C">
              <w:rPr>
                <w:rFonts w:ascii="Cambria" w:hAnsi="Cambria"/>
                <w:bCs w:val="0"/>
                <w:iCs/>
                <w:sz w:val="22"/>
              </w:rPr>
              <w:t>:</w:t>
            </w:r>
            <w:r w:rsidRPr="002617A7">
              <w:rPr>
                <w:bCs w:val="0"/>
                <w:sz w:val="22"/>
              </w:rPr>
              <w:t xml:space="preserve"> </w:t>
            </w:r>
            <w:r w:rsidRPr="002617A7">
              <w:rPr>
                <w:b w:val="0"/>
                <w:bCs w:val="0"/>
                <w:sz w:val="22"/>
              </w:rPr>
              <w:t>______________________________________</w:t>
            </w:r>
            <w:r>
              <w:rPr>
                <w:b w:val="0"/>
                <w:bCs w:val="0"/>
                <w:sz w:val="22"/>
              </w:rPr>
              <w:t>__</w:t>
            </w:r>
            <w:r w:rsidRPr="002617A7">
              <w:rPr>
                <w:b w:val="0"/>
                <w:bCs w:val="0"/>
                <w:sz w:val="22"/>
              </w:rPr>
              <w:t>________</w:t>
            </w:r>
            <w:r w:rsidR="004F4A2C">
              <w:rPr>
                <w:b w:val="0"/>
                <w:bCs w:val="0"/>
                <w:sz w:val="22"/>
              </w:rPr>
              <w:t>_</w:t>
            </w:r>
            <w:r w:rsidRPr="002617A7">
              <w:rPr>
                <w:b w:val="0"/>
                <w:bCs w:val="0"/>
                <w:sz w:val="22"/>
              </w:rPr>
              <w:t>________</w:t>
            </w:r>
            <w:r w:rsidR="004F4A2C">
              <w:rPr>
                <w:b w:val="0"/>
                <w:bCs w:val="0"/>
                <w:sz w:val="22"/>
              </w:rPr>
              <w:t>_</w:t>
            </w:r>
          </w:p>
          <w:p w:rsidR="00BB4DBA" w:rsidRDefault="004F4A2C" w:rsidP="00BB4DBA">
            <w:pPr>
              <w:ind w:firstLine="214"/>
              <w:rPr>
                <w:rFonts w:ascii="Cambria" w:hAnsi="Cambria"/>
                <w:b/>
                <w:iCs/>
                <w:sz w:val="22"/>
                <w:szCs w:val="28"/>
              </w:rPr>
            </w:pPr>
            <w:r>
              <w:rPr>
                <w:rFonts w:ascii="Cambria" w:hAnsi="Cambria"/>
                <w:b/>
                <w:iCs/>
                <w:sz w:val="22"/>
                <w:szCs w:val="28"/>
              </w:rPr>
              <w:t>_________________________</w:t>
            </w:r>
            <w:r w:rsidR="00BB4DBA">
              <w:rPr>
                <w:rFonts w:ascii="Cambria" w:hAnsi="Cambria"/>
                <w:b/>
                <w:iCs/>
                <w:sz w:val="22"/>
                <w:szCs w:val="28"/>
              </w:rPr>
              <w:t>_____________________________________________________________________________________</w:t>
            </w:r>
            <w:r>
              <w:rPr>
                <w:rFonts w:ascii="Cambria" w:hAnsi="Cambria"/>
                <w:b/>
                <w:iCs/>
                <w:sz w:val="22"/>
                <w:szCs w:val="28"/>
              </w:rPr>
              <w:t>_</w:t>
            </w:r>
            <w:r w:rsidR="00BB4DBA">
              <w:rPr>
                <w:rFonts w:ascii="Cambria" w:hAnsi="Cambria"/>
                <w:b/>
                <w:iCs/>
                <w:sz w:val="22"/>
                <w:szCs w:val="28"/>
              </w:rPr>
              <w:t>_</w:t>
            </w:r>
            <w:r>
              <w:rPr>
                <w:rFonts w:ascii="Cambria" w:hAnsi="Cambria"/>
                <w:b/>
                <w:iCs/>
                <w:sz w:val="22"/>
                <w:szCs w:val="28"/>
              </w:rPr>
              <w:t>_</w:t>
            </w:r>
          </w:p>
          <w:p w:rsidR="00BB4DBA" w:rsidRPr="00BB4DBA" w:rsidRDefault="00BB4DBA" w:rsidP="00BB4DBA">
            <w:pPr>
              <w:ind w:firstLine="214"/>
            </w:pPr>
          </w:p>
          <w:p w:rsidR="00AB72A6" w:rsidRDefault="00AB72A6" w:rsidP="002F3E46">
            <w:pPr>
              <w:spacing w:after="120" w:line="360" w:lineRule="auto"/>
              <w:ind w:left="214" w:right="213"/>
              <w:jc w:val="both"/>
              <w:rPr>
                <w:rFonts w:ascii="Cambria" w:hAnsi="Cambria"/>
                <w:b/>
                <w:iCs/>
                <w:sz w:val="22"/>
                <w:szCs w:val="28"/>
              </w:rPr>
            </w:pPr>
            <w:r w:rsidRPr="00BB4DBA">
              <w:rPr>
                <w:rFonts w:ascii="Cambria" w:hAnsi="Cambria"/>
                <w:b/>
                <w:iCs/>
                <w:sz w:val="22"/>
                <w:szCs w:val="28"/>
              </w:rPr>
              <w:t>na cidade de: __________________________________</w:t>
            </w:r>
            <w:r w:rsidR="00BB4DBA">
              <w:rPr>
                <w:rFonts w:ascii="Cambria" w:hAnsi="Cambria"/>
                <w:b/>
                <w:iCs/>
                <w:sz w:val="22"/>
                <w:szCs w:val="28"/>
              </w:rPr>
              <w:t>_______</w:t>
            </w:r>
            <w:r w:rsidR="004F4A2C">
              <w:rPr>
                <w:rFonts w:ascii="Cambria" w:hAnsi="Cambria"/>
                <w:b/>
                <w:iCs/>
                <w:sz w:val="22"/>
                <w:szCs w:val="28"/>
              </w:rPr>
              <w:t>_</w:t>
            </w:r>
            <w:r w:rsidRPr="00BB4DBA">
              <w:rPr>
                <w:rFonts w:ascii="Cambria" w:hAnsi="Cambria"/>
                <w:b/>
                <w:iCs/>
                <w:sz w:val="22"/>
                <w:szCs w:val="28"/>
              </w:rPr>
              <w:t>_ UF/País: _______</w:t>
            </w:r>
            <w:r w:rsidR="004F4A2C">
              <w:rPr>
                <w:rFonts w:ascii="Cambria" w:hAnsi="Cambria"/>
                <w:b/>
                <w:iCs/>
                <w:sz w:val="22"/>
                <w:szCs w:val="28"/>
              </w:rPr>
              <w:t>_______</w:t>
            </w:r>
            <w:r w:rsidRPr="00BB4DBA">
              <w:rPr>
                <w:rFonts w:ascii="Cambria" w:hAnsi="Cambria"/>
                <w:b/>
                <w:iCs/>
                <w:sz w:val="22"/>
                <w:szCs w:val="28"/>
              </w:rPr>
              <w:t>___________________________</w:t>
            </w:r>
          </w:p>
          <w:p w:rsidR="00BB4DBA" w:rsidRPr="00BB4DBA" w:rsidRDefault="002F3E46" w:rsidP="00AB72A6">
            <w:pPr>
              <w:spacing w:line="360" w:lineRule="auto"/>
              <w:ind w:left="214" w:right="213"/>
              <w:jc w:val="both"/>
              <w:rPr>
                <w:rFonts w:ascii="Cambria" w:hAnsi="Cambria"/>
                <w:b/>
                <w:iCs/>
                <w:sz w:val="22"/>
                <w:szCs w:val="28"/>
              </w:rPr>
            </w:pPr>
            <w:r w:rsidRPr="002F3E46">
              <w:rPr>
                <w:sz w:val="22"/>
              </w:rPr>
              <w:t>Declaro</w:t>
            </w:r>
            <w:r>
              <w:rPr>
                <w:sz w:val="22"/>
              </w:rPr>
              <w:t xml:space="preserve"> também</w:t>
            </w:r>
            <w:r w:rsidR="006A01B3">
              <w:rPr>
                <w:sz w:val="22"/>
              </w:rPr>
              <w:t>,</w:t>
            </w:r>
            <w:r w:rsidRPr="002F3E46">
              <w:rPr>
                <w:sz w:val="22"/>
              </w:rPr>
              <w:t xml:space="preserve"> que a </w:t>
            </w:r>
            <w:r w:rsidR="0041091C">
              <w:rPr>
                <w:sz w:val="22"/>
              </w:rPr>
              <w:t>utilização</w:t>
            </w:r>
            <w:r w:rsidRPr="002F3E46">
              <w:rPr>
                <w:sz w:val="22"/>
              </w:rPr>
              <w:t xml:space="preserve"> dos recursos foi feita de acordo co</w:t>
            </w:r>
            <w:r w:rsidR="00AC5BE7">
              <w:rPr>
                <w:sz w:val="22"/>
              </w:rPr>
              <w:t>m o</w:t>
            </w:r>
            <w:r w:rsidR="001E5E05">
              <w:rPr>
                <w:sz w:val="22"/>
              </w:rPr>
              <w:t xml:space="preserve"> projeto e o</w:t>
            </w:r>
            <w:r w:rsidR="00AC5BE7">
              <w:rPr>
                <w:sz w:val="22"/>
              </w:rPr>
              <w:t xml:space="preserve"> plano de trabalho aprovado</w:t>
            </w:r>
            <w:r w:rsidR="00083DF1">
              <w:rPr>
                <w:sz w:val="22"/>
              </w:rPr>
              <w:t xml:space="preserve"> </w:t>
            </w:r>
            <w:r w:rsidR="0041091C">
              <w:rPr>
                <w:sz w:val="22"/>
              </w:rPr>
              <w:t>e</w:t>
            </w:r>
            <w:r w:rsidR="00083DF1" w:rsidRPr="002F3E46">
              <w:rPr>
                <w:sz w:val="22"/>
              </w:rPr>
              <w:t xml:space="preserve"> que</w:t>
            </w:r>
            <w:r w:rsidR="00083DF1">
              <w:rPr>
                <w:sz w:val="22"/>
              </w:rPr>
              <w:t xml:space="preserve"> as informações constantes </w:t>
            </w:r>
            <w:r w:rsidR="0041091C">
              <w:rPr>
                <w:sz w:val="22"/>
              </w:rPr>
              <w:t>neste</w:t>
            </w:r>
            <w:r w:rsidR="00083DF1">
              <w:rPr>
                <w:sz w:val="22"/>
              </w:rPr>
              <w:t xml:space="preserve"> documento são verdadeiras,</w:t>
            </w:r>
            <w:r w:rsidRPr="002F3E46">
              <w:rPr>
                <w:sz w:val="22"/>
              </w:rPr>
              <w:t xml:space="preserve"> responsabilizando-</w:t>
            </w:r>
            <w:r>
              <w:rPr>
                <w:sz w:val="22"/>
              </w:rPr>
              <w:t xml:space="preserve">me </w:t>
            </w:r>
            <w:r w:rsidR="00083DF1">
              <w:rPr>
                <w:sz w:val="22"/>
              </w:rPr>
              <w:t>pelas mesmas</w:t>
            </w:r>
            <w:r w:rsidRPr="002F3E46">
              <w:rPr>
                <w:sz w:val="22"/>
              </w:rPr>
              <w:t>, sob</w:t>
            </w:r>
            <w:r w:rsidR="008B3149">
              <w:rPr>
                <w:sz w:val="22"/>
              </w:rPr>
              <w:t xml:space="preserve"> as</w:t>
            </w:r>
            <w:r w:rsidRPr="002F3E46">
              <w:rPr>
                <w:sz w:val="22"/>
              </w:rPr>
              <w:t xml:space="preserve"> penas da lei</w:t>
            </w:r>
            <w:r>
              <w:rPr>
                <w:sz w:val="22"/>
              </w:rPr>
              <w:t>.</w:t>
            </w:r>
          </w:p>
          <w:p w:rsidR="00AB72A6" w:rsidRDefault="00AB72A6" w:rsidP="00AB72A6">
            <w:pPr>
              <w:ind w:left="214" w:right="213"/>
              <w:rPr>
                <w:sz w:val="22"/>
              </w:rPr>
            </w:pPr>
          </w:p>
          <w:p w:rsidR="00AB72A6" w:rsidRPr="00083DF1" w:rsidRDefault="00BB4DBA" w:rsidP="00BB4DBA">
            <w:pPr>
              <w:ind w:left="214" w:right="213"/>
              <w:jc w:val="center"/>
              <w:rPr>
                <w:b/>
                <w:sz w:val="22"/>
              </w:rPr>
            </w:pPr>
            <w:r w:rsidRPr="00083DF1">
              <w:rPr>
                <w:b/>
                <w:sz w:val="22"/>
              </w:rPr>
              <w:t>_____________________</w:t>
            </w:r>
            <w:r w:rsidR="00AB72A6" w:rsidRPr="00083DF1">
              <w:rPr>
                <w:b/>
                <w:sz w:val="22"/>
              </w:rPr>
              <w:t>__________, _______ de ______</w:t>
            </w:r>
            <w:r w:rsidRPr="00083DF1">
              <w:rPr>
                <w:b/>
                <w:sz w:val="22"/>
              </w:rPr>
              <w:t>________ de ________.</w:t>
            </w:r>
          </w:p>
          <w:p w:rsidR="00AB72A6" w:rsidRDefault="00AB72A6" w:rsidP="00AB72A6">
            <w:pPr>
              <w:ind w:left="214" w:right="213"/>
              <w:rPr>
                <w:sz w:val="22"/>
              </w:rPr>
            </w:pPr>
          </w:p>
          <w:p w:rsidR="00AB72A6" w:rsidRDefault="00AB72A6" w:rsidP="00AB72A6">
            <w:pPr>
              <w:ind w:left="214" w:right="213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</w:t>
            </w:r>
          </w:p>
          <w:p w:rsidR="00AB72A6" w:rsidRDefault="00AB72A6" w:rsidP="00AB72A6">
            <w:pPr>
              <w:ind w:left="214" w:right="213"/>
              <w:rPr>
                <w:sz w:val="22"/>
              </w:rPr>
            </w:pPr>
            <w:r>
              <w:rPr>
                <w:sz w:val="22"/>
              </w:rPr>
              <w:t xml:space="preserve">                   </w:t>
            </w:r>
          </w:p>
          <w:p w:rsidR="00AB72A6" w:rsidRDefault="00AB72A6" w:rsidP="00AB72A6">
            <w:pPr>
              <w:ind w:left="214" w:right="213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_____________________________________________</w:t>
            </w:r>
          </w:p>
          <w:p w:rsidR="00AB72A6" w:rsidRDefault="00AB72A6" w:rsidP="00AB72A6">
            <w:pPr>
              <w:spacing w:after="120" w:line="360" w:lineRule="auto"/>
              <w:ind w:left="214" w:right="213"/>
              <w:rPr>
                <w:b/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</w:t>
            </w:r>
            <w:r>
              <w:rPr>
                <w:b/>
                <w:sz w:val="22"/>
              </w:rPr>
              <w:t xml:space="preserve">Assinatura </w:t>
            </w:r>
            <w:r w:rsidR="00805EFB">
              <w:rPr>
                <w:b/>
                <w:sz w:val="22"/>
              </w:rPr>
              <w:t>do outorgado/beneficiário</w:t>
            </w:r>
          </w:p>
        </w:tc>
      </w:tr>
    </w:tbl>
    <w:p w:rsidR="00B92518" w:rsidRPr="00572682" w:rsidRDefault="00B92518" w:rsidP="00B92518">
      <w:pPr>
        <w:spacing w:before="120" w:after="120"/>
        <w:jc w:val="both"/>
        <w:rPr>
          <w:b/>
          <w:i/>
          <w:szCs w:val="18"/>
        </w:rPr>
      </w:pPr>
      <w:r w:rsidRPr="00572682">
        <w:rPr>
          <w:szCs w:val="18"/>
        </w:rPr>
        <w:t>Se as diárias forem util</w:t>
      </w:r>
      <w:r>
        <w:rPr>
          <w:szCs w:val="18"/>
        </w:rPr>
        <w:t xml:space="preserve">izadas para trabalho de campo, </w:t>
      </w:r>
      <w:r w:rsidRPr="00572682">
        <w:rPr>
          <w:szCs w:val="18"/>
        </w:rPr>
        <w:t>deve</w:t>
      </w:r>
      <w:r>
        <w:rPr>
          <w:szCs w:val="18"/>
        </w:rPr>
        <w:t>rão ser anexados</w:t>
      </w:r>
      <w:r w:rsidRPr="00572682">
        <w:rPr>
          <w:szCs w:val="18"/>
        </w:rPr>
        <w:t xml:space="preserve"> </w:t>
      </w:r>
      <w:r>
        <w:rPr>
          <w:szCs w:val="18"/>
        </w:rPr>
        <w:t>comprovantes</w:t>
      </w:r>
      <w:r w:rsidRPr="00572682">
        <w:rPr>
          <w:szCs w:val="18"/>
        </w:rPr>
        <w:t xml:space="preserve"> de despesa</w:t>
      </w:r>
      <w:r>
        <w:rPr>
          <w:szCs w:val="18"/>
        </w:rPr>
        <w:t>s referentes</w:t>
      </w:r>
      <w:r w:rsidRPr="00572682">
        <w:rPr>
          <w:szCs w:val="18"/>
        </w:rPr>
        <w:t xml:space="preserve"> ao período e local destino da viagem (</w:t>
      </w:r>
      <w:r w:rsidRPr="00572682">
        <w:rPr>
          <w:b/>
          <w:i/>
          <w:szCs w:val="18"/>
        </w:rPr>
        <w:t>Notas fiscais de hospedagem, alimentação ou transporte local</w:t>
      </w:r>
      <w:r>
        <w:rPr>
          <w:b/>
          <w:i/>
          <w:szCs w:val="18"/>
        </w:rPr>
        <w:t>)</w:t>
      </w:r>
      <w:r w:rsidRPr="00572682">
        <w:rPr>
          <w:b/>
          <w:i/>
          <w:szCs w:val="18"/>
        </w:rPr>
        <w:t xml:space="preserve">, </w:t>
      </w:r>
      <w:r w:rsidRPr="00B92518">
        <w:rPr>
          <w:b/>
          <w:i/>
          <w:szCs w:val="18"/>
          <w:u w:val="single"/>
        </w:rPr>
        <w:t>sendo um comprovante por dia</w:t>
      </w:r>
      <w:r w:rsidRPr="00572682">
        <w:rPr>
          <w:szCs w:val="18"/>
        </w:rPr>
        <w:t xml:space="preserve">. </w:t>
      </w:r>
      <w:r>
        <w:rPr>
          <w:szCs w:val="18"/>
        </w:rPr>
        <w:t xml:space="preserve">No caso de diárias para visitas técnicas ou missão, deverá ser uma </w:t>
      </w:r>
      <w:r w:rsidR="008B3149">
        <w:rPr>
          <w:b/>
          <w:szCs w:val="18"/>
        </w:rPr>
        <w:t>d</w:t>
      </w:r>
      <w:r>
        <w:rPr>
          <w:b/>
          <w:szCs w:val="18"/>
        </w:rPr>
        <w:t xml:space="preserve">eclaração da </w:t>
      </w:r>
      <w:r w:rsidR="008B3149">
        <w:rPr>
          <w:b/>
          <w:szCs w:val="18"/>
        </w:rPr>
        <w:t>i</w:t>
      </w:r>
      <w:r>
        <w:rPr>
          <w:b/>
          <w:szCs w:val="18"/>
        </w:rPr>
        <w:t>nsti</w:t>
      </w:r>
      <w:r w:rsidR="008C6D43">
        <w:rPr>
          <w:b/>
          <w:szCs w:val="18"/>
        </w:rPr>
        <w:t>t</w:t>
      </w:r>
      <w:r w:rsidRPr="00B832AC">
        <w:rPr>
          <w:b/>
          <w:szCs w:val="18"/>
        </w:rPr>
        <w:t>uição visitada</w:t>
      </w:r>
      <w:r>
        <w:rPr>
          <w:szCs w:val="18"/>
        </w:rPr>
        <w:t xml:space="preserve">, informando nome do visitante e o período da visita. </w:t>
      </w:r>
      <w:r w:rsidRPr="00572682">
        <w:rPr>
          <w:szCs w:val="18"/>
        </w:rPr>
        <w:t xml:space="preserve">Em se tratando de Evento, </w:t>
      </w:r>
      <w:r w:rsidRPr="00572682">
        <w:rPr>
          <w:b/>
          <w:i/>
          <w:szCs w:val="18"/>
        </w:rPr>
        <w:t>anexar cópia do Certificado de Participação e/ou Apresentação do Trabalho.</w:t>
      </w:r>
    </w:p>
    <w:p w:rsidR="00305A2E" w:rsidRPr="00572682" w:rsidRDefault="00305A2E" w:rsidP="00083DF1">
      <w:pPr>
        <w:spacing w:before="120" w:after="120"/>
        <w:jc w:val="both"/>
        <w:rPr>
          <w:b/>
          <w:i/>
          <w:szCs w:val="18"/>
        </w:rPr>
      </w:pPr>
    </w:p>
    <w:sectPr w:rsidR="00305A2E" w:rsidRPr="00572682" w:rsidSect="00572682">
      <w:headerReference w:type="default" r:id="rId7"/>
      <w:pgSz w:w="11906" w:h="16838"/>
      <w:pgMar w:top="1702" w:right="849" w:bottom="426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11848" w:rsidRDefault="00E11848" w:rsidP="00FE75AB">
      <w:r>
        <w:separator/>
      </w:r>
    </w:p>
  </w:endnote>
  <w:endnote w:type="continuationSeparator" w:id="0">
    <w:p w:rsidR="00E11848" w:rsidRDefault="00E11848" w:rsidP="00FE7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11848" w:rsidRDefault="00E11848" w:rsidP="00FE75AB">
      <w:r>
        <w:separator/>
      </w:r>
    </w:p>
  </w:footnote>
  <w:footnote w:type="continuationSeparator" w:id="0">
    <w:p w:rsidR="00E11848" w:rsidRDefault="00E11848" w:rsidP="00FE7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7837" w:rsidRDefault="00805EFB" w:rsidP="00305A2E">
    <w:pPr>
      <w:pStyle w:val="Cabealho"/>
    </w:pPr>
    <w:r w:rsidRPr="0052537A">
      <w:rPr>
        <w:noProof/>
      </w:rPr>
      <w:drawing>
        <wp:inline distT="0" distB="0" distL="0" distR="0">
          <wp:extent cx="2863215" cy="629285"/>
          <wp:effectExtent l="0" t="0" r="0" b="0"/>
          <wp:docPr id="1" name="Imagem 1" descr="Descrição: C:\Documents and Settings\Marcel.FAPERGS\Desktop\20110324104228logomarca_fapergs_horizontal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C:\Documents and Settings\Marcel.FAPERGS\Desktop\20110324104228logomarca_fapergs_horizontal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21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BFF"/>
    <w:rsid w:val="00017475"/>
    <w:rsid w:val="00036107"/>
    <w:rsid w:val="00036368"/>
    <w:rsid w:val="00042628"/>
    <w:rsid w:val="00044B8A"/>
    <w:rsid w:val="000520A0"/>
    <w:rsid w:val="00052DC5"/>
    <w:rsid w:val="00063BAB"/>
    <w:rsid w:val="0008287A"/>
    <w:rsid w:val="00083DF1"/>
    <w:rsid w:val="00093B75"/>
    <w:rsid w:val="00095D44"/>
    <w:rsid w:val="00097568"/>
    <w:rsid w:val="000A5358"/>
    <w:rsid w:val="000C4656"/>
    <w:rsid w:val="000C56F1"/>
    <w:rsid w:val="000D0C8C"/>
    <w:rsid w:val="000D6A17"/>
    <w:rsid w:val="000E7837"/>
    <w:rsid w:val="001071DF"/>
    <w:rsid w:val="00116B6B"/>
    <w:rsid w:val="00117D8B"/>
    <w:rsid w:val="001225C5"/>
    <w:rsid w:val="00122C8B"/>
    <w:rsid w:val="00125BB9"/>
    <w:rsid w:val="001369C6"/>
    <w:rsid w:val="001574DE"/>
    <w:rsid w:val="00171D66"/>
    <w:rsid w:val="00172591"/>
    <w:rsid w:val="00174612"/>
    <w:rsid w:val="00195F78"/>
    <w:rsid w:val="00197A69"/>
    <w:rsid w:val="001A2933"/>
    <w:rsid w:val="001D1BAF"/>
    <w:rsid w:val="001D53D3"/>
    <w:rsid w:val="001E15AA"/>
    <w:rsid w:val="001E5E05"/>
    <w:rsid w:val="001F037E"/>
    <w:rsid w:val="001F124E"/>
    <w:rsid w:val="001F715F"/>
    <w:rsid w:val="00220000"/>
    <w:rsid w:val="00237A91"/>
    <w:rsid w:val="002617A7"/>
    <w:rsid w:val="00271288"/>
    <w:rsid w:val="002748B2"/>
    <w:rsid w:val="00297DD9"/>
    <w:rsid w:val="002A1F49"/>
    <w:rsid w:val="002B54EE"/>
    <w:rsid w:val="002C219A"/>
    <w:rsid w:val="002C3DE3"/>
    <w:rsid w:val="002D3808"/>
    <w:rsid w:val="002D42C2"/>
    <w:rsid w:val="002F3E46"/>
    <w:rsid w:val="002F7A2D"/>
    <w:rsid w:val="00305A2E"/>
    <w:rsid w:val="00322E44"/>
    <w:rsid w:val="00333145"/>
    <w:rsid w:val="00343AA3"/>
    <w:rsid w:val="00355792"/>
    <w:rsid w:val="003557DF"/>
    <w:rsid w:val="00365E65"/>
    <w:rsid w:val="00375ADA"/>
    <w:rsid w:val="00391B3C"/>
    <w:rsid w:val="00394C2A"/>
    <w:rsid w:val="003A0280"/>
    <w:rsid w:val="003A337F"/>
    <w:rsid w:val="003D246A"/>
    <w:rsid w:val="003D6E5F"/>
    <w:rsid w:val="003F11FF"/>
    <w:rsid w:val="003F269C"/>
    <w:rsid w:val="00403FB7"/>
    <w:rsid w:val="0041091C"/>
    <w:rsid w:val="0041348E"/>
    <w:rsid w:val="004153EB"/>
    <w:rsid w:val="00420DF0"/>
    <w:rsid w:val="0042792E"/>
    <w:rsid w:val="00430AF0"/>
    <w:rsid w:val="0045474E"/>
    <w:rsid w:val="00456477"/>
    <w:rsid w:val="00483D31"/>
    <w:rsid w:val="00487E87"/>
    <w:rsid w:val="00490EC5"/>
    <w:rsid w:val="004A16FD"/>
    <w:rsid w:val="004A1C4A"/>
    <w:rsid w:val="004A320B"/>
    <w:rsid w:val="004B3069"/>
    <w:rsid w:val="004B4BFF"/>
    <w:rsid w:val="004D4F6E"/>
    <w:rsid w:val="004E5569"/>
    <w:rsid w:val="004F4A2C"/>
    <w:rsid w:val="00501650"/>
    <w:rsid w:val="00533EF5"/>
    <w:rsid w:val="00553402"/>
    <w:rsid w:val="00572682"/>
    <w:rsid w:val="005A54A3"/>
    <w:rsid w:val="005B3F52"/>
    <w:rsid w:val="005D275D"/>
    <w:rsid w:val="005E136B"/>
    <w:rsid w:val="005E6CED"/>
    <w:rsid w:val="00612D9C"/>
    <w:rsid w:val="00614D63"/>
    <w:rsid w:val="006178EA"/>
    <w:rsid w:val="00624B73"/>
    <w:rsid w:val="006265F6"/>
    <w:rsid w:val="00642850"/>
    <w:rsid w:val="00647773"/>
    <w:rsid w:val="00684512"/>
    <w:rsid w:val="0068624B"/>
    <w:rsid w:val="006A01B3"/>
    <w:rsid w:val="006A1AB1"/>
    <w:rsid w:val="006A334A"/>
    <w:rsid w:val="006A4AC6"/>
    <w:rsid w:val="006A516B"/>
    <w:rsid w:val="006B5A85"/>
    <w:rsid w:val="006E6862"/>
    <w:rsid w:val="00701DAE"/>
    <w:rsid w:val="007228DC"/>
    <w:rsid w:val="007665CC"/>
    <w:rsid w:val="00772FF0"/>
    <w:rsid w:val="007D54C2"/>
    <w:rsid w:val="007E2DD6"/>
    <w:rsid w:val="007E4A47"/>
    <w:rsid w:val="007F3818"/>
    <w:rsid w:val="007F4A5B"/>
    <w:rsid w:val="0080027C"/>
    <w:rsid w:val="00805EFB"/>
    <w:rsid w:val="008277BD"/>
    <w:rsid w:val="0084330A"/>
    <w:rsid w:val="00851810"/>
    <w:rsid w:val="00882EDC"/>
    <w:rsid w:val="00885D67"/>
    <w:rsid w:val="008A08B5"/>
    <w:rsid w:val="008B3149"/>
    <w:rsid w:val="008C42CE"/>
    <w:rsid w:val="008C6D43"/>
    <w:rsid w:val="008C7C21"/>
    <w:rsid w:val="008D3C8C"/>
    <w:rsid w:val="008E3174"/>
    <w:rsid w:val="008F4FF8"/>
    <w:rsid w:val="00952E28"/>
    <w:rsid w:val="00970575"/>
    <w:rsid w:val="0097283C"/>
    <w:rsid w:val="00977C85"/>
    <w:rsid w:val="00981241"/>
    <w:rsid w:val="009859F5"/>
    <w:rsid w:val="009920E3"/>
    <w:rsid w:val="00993B36"/>
    <w:rsid w:val="009B1E8B"/>
    <w:rsid w:val="009B65C7"/>
    <w:rsid w:val="009C3DAD"/>
    <w:rsid w:val="009E0FE8"/>
    <w:rsid w:val="009F0A83"/>
    <w:rsid w:val="009F29C0"/>
    <w:rsid w:val="00A2380A"/>
    <w:rsid w:val="00A26DAA"/>
    <w:rsid w:val="00A32D13"/>
    <w:rsid w:val="00A37BF1"/>
    <w:rsid w:val="00A46059"/>
    <w:rsid w:val="00A510DE"/>
    <w:rsid w:val="00A64E3F"/>
    <w:rsid w:val="00A70F1D"/>
    <w:rsid w:val="00A71D71"/>
    <w:rsid w:val="00A72037"/>
    <w:rsid w:val="00A95DB8"/>
    <w:rsid w:val="00AB72A6"/>
    <w:rsid w:val="00AB7409"/>
    <w:rsid w:val="00AC5BE7"/>
    <w:rsid w:val="00AE0750"/>
    <w:rsid w:val="00AE7E03"/>
    <w:rsid w:val="00B01522"/>
    <w:rsid w:val="00B342D4"/>
    <w:rsid w:val="00B45EF6"/>
    <w:rsid w:val="00B60677"/>
    <w:rsid w:val="00B7510D"/>
    <w:rsid w:val="00B92518"/>
    <w:rsid w:val="00BB4DBA"/>
    <w:rsid w:val="00BE5C68"/>
    <w:rsid w:val="00C024A8"/>
    <w:rsid w:val="00C02A12"/>
    <w:rsid w:val="00C16E11"/>
    <w:rsid w:val="00C24BFF"/>
    <w:rsid w:val="00C309B5"/>
    <w:rsid w:val="00C3109E"/>
    <w:rsid w:val="00C65A12"/>
    <w:rsid w:val="00C70E0A"/>
    <w:rsid w:val="00C94718"/>
    <w:rsid w:val="00C963BF"/>
    <w:rsid w:val="00CA0CB7"/>
    <w:rsid w:val="00CA1CAB"/>
    <w:rsid w:val="00CA278B"/>
    <w:rsid w:val="00CC4EBE"/>
    <w:rsid w:val="00CC6C09"/>
    <w:rsid w:val="00CD00C9"/>
    <w:rsid w:val="00CE113D"/>
    <w:rsid w:val="00CE4FAF"/>
    <w:rsid w:val="00CF5990"/>
    <w:rsid w:val="00D25164"/>
    <w:rsid w:val="00D25A05"/>
    <w:rsid w:val="00D3357F"/>
    <w:rsid w:val="00D50FBF"/>
    <w:rsid w:val="00D536DA"/>
    <w:rsid w:val="00D6532C"/>
    <w:rsid w:val="00DD32F8"/>
    <w:rsid w:val="00DD52B2"/>
    <w:rsid w:val="00DE1C84"/>
    <w:rsid w:val="00DF3653"/>
    <w:rsid w:val="00E11848"/>
    <w:rsid w:val="00E15398"/>
    <w:rsid w:val="00E17826"/>
    <w:rsid w:val="00E24C8A"/>
    <w:rsid w:val="00E33751"/>
    <w:rsid w:val="00E46430"/>
    <w:rsid w:val="00E63F96"/>
    <w:rsid w:val="00EA57E2"/>
    <w:rsid w:val="00EB0E0C"/>
    <w:rsid w:val="00EB1116"/>
    <w:rsid w:val="00EC0F01"/>
    <w:rsid w:val="00EC4186"/>
    <w:rsid w:val="00EF15C7"/>
    <w:rsid w:val="00F00DF6"/>
    <w:rsid w:val="00F02055"/>
    <w:rsid w:val="00F028A0"/>
    <w:rsid w:val="00F0640D"/>
    <w:rsid w:val="00F113B7"/>
    <w:rsid w:val="00F1693B"/>
    <w:rsid w:val="00F332D9"/>
    <w:rsid w:val="00F37326"/>
    <w:rsid w:val="00F37A39"/>
    <w:rsid w:val="00F50602"/>
    <w:rsid w:val="00F50A6B"/>
    <w:rsid w:val="00F54E71"/>
    <w:rsid w:val="00F70D48"/>
    <w:rsid w:val="00F915FC"/>
    <w:rsid w:val="00FA1BCE"/>
    <w:rsid w:val="00FA776C"/>
    <w:rsid w:val="00FB1F90"/>
    <w:rsid w:val="00FB7448"/>
    <w:rsid w:val="00FC1A6A"/>
    <w:rsid w:val="00FE2468"/>
    <w:rsid w:val="00FE75AB"/>
    <w:rsid w:val="00FF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74227"/>
  <w15:chartTrackingRefBased/>
  <w15:docId w15:val="{52AFBB18-35F8-124A-ACBB-EEE369F1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DD6"/>
    <w:rPr>
      <w:rFonts w:ascii="CG Times" w:hAnsi="CG Times"/>
      <w:lang w:val="pt-PT"/>
    </w:rPr>
  </w:style>
  <w:style w:type="paragraph" w:styleId="Ttulo1">
    <w:name w:val="heading 1"/>
    <w:basedOn w:val="Normal"/>
    <w:next w:val="Normal"/>
    <w:link w:val="Ttulo1Char"/>
    <w:qFormat/>
    <w:rsid w:val="007E2DD6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A53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A53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A535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0A535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5AB"/>
    <w:pPr>
      <w:tabs>
        <w:tab w:val="center" w:pos="4252"/>
        <w:tab w:val="right" w:pos="8504"/>
      </w:tabs>
    </w:pPr>
    <w:rPr>
      <w:rFonts w:ascii="Calibri" w:hAnsi="Calibri"/>
      <w:sz w:val="22"/>
      <w:szCs w:val="22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FE75AB"/>
  </w:style>
  <w:style w:type="paragraph" w:styleId="Rodap">
    <w:name w:val="footer"/>
    <w:basedOn w:val="Normal"/>
    <w:link w:val="RodapChar"/>
    <w:uiPriority w:val="99"/>
    <w:unhideWhenUsed/>
    <w:rsid w:val="00FE75AB"/>
    <w:pPr>
      <w:tabs>
        <w:tab w:val="center" w:pos="4252"/>
        <w:tab w:val="right" w:pos="8504"/>
      </w:tabs>
    </w:pPr>
    <w:rPr>
      <w:rFonts w:ascii="Calibri" w:hAnsi="Calibri"/>
      <w:sz w:val="22"/>
      <w:szCs w:val="22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FE75AB"/>
  </w:style>
  <w:style w:type="paragraph" w:styleId="Textodebalo">
    <w:name w:val="Balloon Text"/>
    <w:basedOn w:val="Normal"/>
    <w:link w:val="TextodebaloChar"/>
    <w:uiPriority w:val="99"/>
    <w:semiHidden/>
    <w:unhideWhenUsed/>
    <w:rsid w:val="00FE75AB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FE75A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36107"/>
    <w:rPr>
      <w:color w:val="0000FF"/>
      <w:u w:val="single"/>
    </w:rPr>
  </w:style>
  <w:style w:type="character" w:customStyle="1" w:styleId="Ttulo1Char">
    <w:name w:val="Título 1 Char"/>
    <w:link w:val="Ttulo1"/>
    <w:rsid w:val="007E2DD6"/>
    <w:rPr>
      <w:rFonts w:ascii="CG Times" w:hAnsi="CG Times"/>
      <w:b/>
      <w:lang w:val="pt-PT"/>
    </w:rPr>
  </w:style>
  <w:style w:type="paragraph" w:styleId="Recuodecorpodetexto">
    <w:name w:val="Body Text Indent"/>
    <w:basedOn w:val="Normal"/>
    <w:link w:val="RecuodecorpodetextoChar"/>
    <w:semiHidden/>
    <w:rsid w:val="007E2DD6"/>
    <w:pPr>
      <w:ind w:firstLine="3119"/>
      <w:jc w:val="both"/>
    </w:pPr>
  </w:style>
  <w:style w:type="character" w:customStyle="1" w:styleId="RecuodecorpodetextoChar">
    <w:name w:val="Recuo de corpo de texto Char"/>
    <w:link w:val="Recuodecorpodetexto"/>
    <w:semiHidden/>
    <w:rsid w:val="007E2DD6"/>
    <w:rPr>
      <w:rFonts w:ascii="CG Times" w:hAnsi="CG Times"/>
      <w:lang w:val="pt-PT"/>
    </w:rPr>
  </w:style>
  <w:style w:type="character" w:styleId="Forte">
    <w:name w:val="Strong"/>
    <w:uiPriority w:val="22"/>
    <w:qFormat/>
    <w:rsid w:val="00AE0750"/>
    <w:rPr>
      <w:b/>
      <w:bCs/>
    </w:rPr>
  </w:style>
  <w:style w:type="table" w:styleId="Tabelacomgrade">
    <w:name w:val="Table Grid"/>
    <w:basedOn w:val="Tabelanormal"/>
    <w:uiPriority w:val="59"/>
    <w:rsid w:val="00305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link w:val="Ttulo2"/>
    <w:uiPriority w:val="9"/>
    <w:semiHidden/>
    <w:rsid w:val="000A5358"/>
    <w:rPr>
      <w:rFonts w:ascii="Cambria" w:eastAsia="Times New Roman" w:hAnsi="Cambria" w:cs="Times New Roman"/>
      <w:b/>
      <w:bCs/>
      <w:i/>
      <w:iCs/>
      <w:sz w:val="28"/>
      <w:szCs w:val="28"/>
      <w:lang w:val="pt-PT"/>
    </w:rPr>
  </w:style>
  <w:style w:type="character" w:customStyle="1" w:styleId="Ttulo3Char">
    <w:name w:val="Título 3 Char"/>
    <w:link w:val="Ttulo3"/>
    <w:uiPriority w:val="9"/>
    <w:semiHidden/>
    <w:rsid w:val="000A5358"/>
    <w:rPr>
      <w:rFonts w:ascii="Cambria" w:eastAsia="Times New Roman" w:hAnsi="Cambria" w:cs="Times New Roman"/>
      <w:b/>
      <w:bCs/>
      <w:sz w:val="26"/>
      <w:szCs w:val="26"/>
      <w:lang w:val="pt-PT"/>
    </w:rPr>
  </w:style>
  <w:style w:type="character" w:customStyle="1" w:styleId="Ttulo4Char">
    <w:name w:val="Título 4 Char"/>
    <w:link w:val="Ttulo4"/>
    <w:uiPriority w:val="9"/>
    <w:semiHidden/>
    <w:rsid w:val="000A5358"/>
    <w:rPr>
      <w:rFonts w:ascii="Calibri" w:eastAsia="Times New Roman" w:hAnsi="Calibri" w:cs="Times New Roman"/>
      <w:b/>
      <w:bCs/>
      <w:sz w:val="28"/>
      <w:szCs w:val="28"/>
      <w:lang w:val="pt-PT"/>
    </w:rPr>
  </w:style>
  <w:style w:type="character" w:customStyle="1" w:styleId="Ttulo6Char">
    <w:name w:val="Título 6 Char"/>
    <w:link w:val="Ttulo6"/>
    <w:uiPriority w:val="9"/>
    <w:rsid w:val="000A5358"/>
    <w:rPr>
      <w:rFonts w:ascii="Calibri" w:eastAsia="Times New Roman" w:hAnsi="Calibri" w:cs="Times New Roman"/>
      <w:b/>
      <w:bCs/>
      <w:sz w:val="22"/>
      <w:szCs w:val="22"/>
      <w:lang w:val="pt-PT"/>
    </w:rPr>
  </w:style>
  <w:style w:type="paragraph" w:styleId="Corpodetexto">
    <w:name w:val="Body Text"/>
    <w:basedOn w:val="Normal"/>
    <w:link w:val="CorpodetextoChar"/>
    <w:uiPriority w:val="99"/>
    <w:unhideWhenUsed/>
    <w:rsid w:val="000A5358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0A5358"/>
    <w:rPr>
      <w:rFonts w:ascii="CG Times" w:hAnsi="CG Times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1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QUELINE\AppData\Roaming\Microsoft\Modelos\papel%20timbrado%20logo_fap_novo%5b1%5d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35179-6371-43AB-B32C-0C5887A0C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C:\Users\JAQUELINE\AppData\Roaming\Microsoft\Modelos\papel timbrado logo_fap_novo[1].dotx</Template>
  <TotalTime>2</TotalTime>
  <Pages>1</Pages>
  <Words>409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fapergs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</dc:creator>
  <cp:keywords/>
  <cp:lastModifiedBy>Odir Dellagostin</cp:lastModifiedBy>
  <cp:revision>2</cp:revision>
  <cp:lastPrinted>2012-08-13T19:36:00Z</cp:lastPrinted>
  <dcterms:created xsi:type="dcterms:W3CDTF">2020-08-10T20:22:00Z</dcterms:created>
  <dcterms:modified xsi:type="dcterms:W3CDTF">2020-08-10T20:22:00Z</dcterms:modified>
</cp:coreProperties>
</file>