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2106" w14:textId="77777777" w:rsidR="003F269C" w:rsidRDefault="003F269C" w:rsidP="000A5358">
      <w:pPr>
        <w:rPr>
          <w:b/>
          <w:i/>
        </w:rPr>
      </w:pPr>
    </w:p>
    <w:p w14:paraId="006CC890" w14:textId="77777777" w:rsidR="000A5358" w:rsidRDefault="000A5358" w:rsidP="000A5358">
      <w:pPr>
        <w:rPr>
          <w:b/>
          <w:i/>
        </w:rPr>
      </w:pPr>
      <w:r>
        <w:rPr>
          <w:b/>
          <w:i/>
        </w:rPr>
        <w:t xml:space="preserve">Observações: </w:t>
      </w:r>
      <w:r w:rsidR="00B832AC">
        <w:rPr>
          <w:i/>
        </w:rPr>
        <w:t xml:space="preserve">Verifique se a despesa </w:t>
      </w:r>
      <w:r>
        <w:rPr>
          <w:i/>
        </w:rPr>
        <w:t>a ser descri</w:t>
      </w:r>
      <w:r w:rsidR="00B832AC">
        <w:rPr>
          <w:i/>
        </w:rPr>
        <w:t xml:space="preserve">ta no formulário foi aprovada no </w:t>
      </w:r>
      <w:r>
        <w:rPr>
          <w:i/>
        </w:rPr>
        <w:t>Termo de Outorga e/ou Aditivos e se o valor está de acordo com a tabela de diárias da FAPERGS.</w:t>
      </w:r>
      <w:r>
        <w:rPr>
          <w:b/>
          <w:i/>
        </w:rPr>
        <w:t xml:space="preserve"> </w:t>
      </w:r>
    </w:p>
    <w:p w14:paraId="6856E692" w14:textId="77777777" w:rsidR="000A5358" w:rsidRPr="003F269C" w:rsidRDefault="000A5358" w:rsidP="000A5358">
      <w:pPr>
        <w:pStyle w:val="Ttulo3"/>
        <w:jc w:val="center"/>
        <w:rPr>
          <w:sz w:val="24"/>
        </w:rPr>
      </w:pPr>
      <w:r w:rsidRPr="003F269C">
        <w:rPr>
          <w:sz w:val="24"/>
        </w:rPr>
        <w:t>RECIBO DE DIÁRIAS</w:t>
      </w:r>
    </w:p>
    <w:p w14:paraId="68D859F6" w14:textId="77777777" w:rsidR="000A5358" w:rsidRDefault="000A5358" w:rsidP="000A5358">
      <w:pPr>
        <w:jc w:val="center"/>
        <w:rPr>
          <w:sz w:val="22"/>
        </w:rPr>
      </w:pPr>
      <w:r>
        <w:rPr>
          <w:sz w:val="22"/>
        </w:rPr>
        <w:t>(Para pagamento de terceiros)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843"/>
        <w:gridCol w:w="1701"/>
        <w:gridCol w:w="992"/>
      </w:tblGrid>
      <w:tr w:rsidR="000A5358" w14:paraId="52C0FDD1" w14:textId="77777777" w:rsidTr="00572682">
        <w:trPr>
          <w:gridBefore w:val="3"/>
          <w:wBefore w:w="7088" w:type="dxa"/>
        </w:trPr>
        <w:tc>
          <w:tcPr>
            <w:tcW w:w="2693" w:type="dxa"/>
            <w:gridSpan w:val="2"/>
            <w:tcBorders>
              <w:bottom w:val="nil"/>
            </w:tcBorders>
          </w:tcPr>
          <w:p w14:paraId="4F001F63" w14:textId="77777777" w:rsidR="000A5358" w:rsidRPr="002617A7" w:rsidRDefault="000A5358" w:rsidP="007C1151">
            <w:pPr>
              <w:pStyle w:val="Ttulo6"/>
              <w:spacing w:before="60"/>
              <w:rPr>
                <w:rFonts w:ascii="Times New Roman" w:hAnsi="Times New Roman"/>
              </w:rPr>
            </w:pPr>
            <w:r w:rsidRPr="002617A7">
              <w:rPr>
                <w:rFonts w:ascii="Times New Roman" w:hAnsi="Times New Roman"/>
              </w:rPr>
              <w:t>Nº Processo:</w:t>
            </w:r>
          </w:p>
        </w:tc>
      </w:tr>
      <w:tr w:rsidR="000A5358" w14:paraId="42B6148B" w14:textId="77777777" w:rsidTr="00572682">
        <w:trPr>
          <w:gridBefore w:val="3"/>
          <w:wBefore w:w="7088" w:type="dxa"/>
          <w:trHeight w:val="95"/>
        </w:trPr>
        <w:tc>
          <w:tcPr>
            <w:tcW w:w="2693" w:type="dxa"/>
            <w:gridSpan w:val="2"/>
            <w:tcBorders>
              <w:top w:val="nil"/>
            </w:tcBorders>
          </w:tcPr>
          <w:p w14:paraId="50D6277F" w14:textId="03A19266" w:rsidR="000A5358" w:rsidRPr="000A5358" w:rsidRDefault="007A1E30" w:rsidP="007C1151">
            <w:pPr>
              <w:spacing w:after="12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__/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2551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0A5358" w14:paraId="30A7161F" w14:textId="77777777" w:rsidTr="00572682">
        <w:trPr>
          <w:trHeight w:val="256"/>
        </w:trPr>
        <w:tc>
          <w:tcPr>
            <w:tcW w:w="9781" w:type="dxa"/>
            <w:gridSpan w:val="5"/>
            <w:shd w:val="pct30" w:color="auto" w:fill="FFFFFF"/>
            <w:vAlign w:val="center"/>
          </w:tcPr>
          <w:p w14:paraId="5E3EF76E" w14:textId="77777777" w:rsidR="000A5358" w:rsidRPr="000A5358" w:rsidRDefault="000A5358" w:rsidP="000A535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A5358">
              <w:rPr>
                <w:rFonts w:ascii="Book Antiqua" w:hAnsi="Book Antiqua"/>
                <w:b/>
                <w:sz w:val="22"/>
                <w:szCs w:val="22"/>
              </w:rPr>
              <w:t>RECIBO</w:t>
            </w:r>
          </w:p>
        </w:tc>
      </w:tr>
      <w:tr w:rsidR="000A5358" w14:paraId="4D2A54C1" w14:textId="77777777" w:rsidTr="000B50E0">
        <w:trPr>
          <w:cantSplit/>
          <w:trHeight w:val="5246"/>
        </w:trPr>
        <w:tc>
          <w:tcPr>
            <w:tcW w:w="9781" w:type="dxa"/>
            <w:gridSpan w:val="5"/>
            <w:tcBorders>
              <w:bottom w:val="nil"/>
            </w:tcBorders>
          </w:tcPr>
          <w:p w14:paraId="150870F7" w14:textId="77777777" w:rsidR="000A5358" w:rsidRPr="002A1F49" w:rsidRDefault="000A5358" w:rsidP="002617A7">
            <w:pPr>
              <w:spacing w:line="144" w:lineRule="auto"/>
              <w:rPr>
                <w:sz w:val="24"/>
                <w:szCs w:val="24"/>
              </w:rPr>
            </w:pPr>
            <w:r w:rsidRPr="002A1F49">
              <w:rPr>
                <w:sz w:val="24"/>
                <w:szCs w:val="24"/>
              </w:rPr>
              <w:t xml:space="preserve">          </w:t>
            </w:r>
          </w:p>
          <w:p w14:paraId="7FE27510" w14:textId="77777777" w:rsidR="002A1F49" w:rsidRPr="00572682" w:rsidRDefault="00487E87" w:rsidP="001F037E">
            <w:pPr>
              <w:pStyle w:val="Corpodetexto"/>
              <w:spacing w:after="1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Recebi d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o</w:t>
            </w:r>
            <w:r w:rsidR="00FA1BCE">
              <w:rPr>
                <w:rFonts w:ascii="Times New Roman" w:hAnsi="Times New Roman"/>
                <w:sz w:val="22"/>
                <w:szCs w:val="22"/>
              </w:rPr>
              <w:t>(a)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 xml:space="preserve"> outorgado</w:t>
            </w:r>
            <w:r w:rsidR="00FA1BCE">
              <w:rPr>
                <w:rFonts w:ascii="Times New Roman" w:hAnsi="Times New Roman"/>
                <w:sz w:val="22"/>
                <w:szCs w:val="22"/>
              </w:rPr>
              <w:t>(</w:t>
            </w:r>
            <w:r w:rsidR="004F7334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4F7334" w:rsidRPr="00572682">
              <w:rPr>
                <w:rFonts w:ascii="Times New Roman" w:hAnsi="Times New Roman"/>
                <w:sz w:val="22"/>
                <w:szCs w:val="22"/>
              </w:rPr>
              <w:t>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="00FA1BCE">
              <w:rPr>
                <w:rFonts w:ascii="Times New Roman" w:hAnsi="Times New Roman"/>
                <w:sz w:val="22"/>
                <w:szCs w:val="22"/>
              </w:rPr>
              <w:t>______________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__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_,</w:t>
            </w:r>
          </w:p>
          <w:p w14:paraId="2DB1F600" w14:textId="77777777" w:rsidR="002A1F49" w:rsidRPr="00572682" w:rsidRDefault="000A5358" w:rsidP="001F037E">
            <w:pPr>
              <w:pStyle w:val="Corpodetexto"/>
              <w:spacing w:after="160"/>
              <w:rPr>
                <w:rFonts w:ascii="Times New Roman" w:hAnsi="Times New Roman"/>
                <w:sz w:val="22"/>
                <w:szCs w:val="22"/>
              </w:rPr>
            </w:pPr>
            <w:r w:rsidRPr="00572682">
              <w:rPr>
                <w:rFonts w:ascii="Times New Roman" w:hAnsi="Times New Roman"/>
                <w:sz w:val="22"/>
                <w:szCs w:val="22"/>
              </w:rPr>
              <w:t>a importância de R$ __________</w:t>
            </w:r>
            <w:proofErr w:type="gramStart"/>
            <w:r w:rsidRPr="00572682">
              <w:rPr>
                <w:rFonts w:ascii="Times New Roman" w:hAnsi="Times New Roman"/>
                <w:sz w:val="22"/>
                <w:szCs w:val="22"/>
              </w:rPr>
              <w:t>_,_</w:t>
            </w:r>
            <w:proofErr w:type="gramEnd"/>
            <w:r w:rsidRPr="00572682">
              <w:rPr>
                <w:rFonts w:ascii="Times New Roman" w:hAnsi="Times New Roman"/>
                <w:sz w:val="22"/>
                <w:szCs w:val="22"/>
              </w:rPr>
              <w:t>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682">
              <w:rPr>
                <w:rFonts w:ascii="Times New Roman" w:hAnsi="Times New Roman"/>
                <w:sz w:val="22"/>
                <w:szCs w:val="22"/>
              </w:rPr>
              <w:t xml:space="preserve"> ( 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72682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</w:t>
            </w:r>
          </w:p>
          <w:p w14:paraId="1F373C56" w14:textId="77777777" w:rsidR="003F269C" w:rsidRDefault="002A1F49" w:rsidP="00572682">
            <w:pPr>
              <w:pStyle w:val="Corpodetexto"/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________________________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F00DF6">
              <w:rPr>
                <w:rFonts w:ascii="Times New Roman" w:hAnsi="Times New Roman"/>
                <w:sz w:val="22"/>
                <w:szCs w:val="22"/>
              </w:rPr>
              <w:t>_____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</w:t>
            </w:r>
            <w:r w:rsidR="00D25A05">
              <w:rPr>
                <w:rFonts w:ascii="Times New Roman" w:hAnsi="Times New Roman"/>
                <w:sz w:val="22"/>
                <w:szCs w:val="22"/>
              </w:rPr>
              <w:t>_</w:t>
            </w:r>
            <w:proofErr w:type="gramStart"/>
            <w:r w:rsidR="000A5358" w:rsidRPr="00572682">
              <w:rPr>
                <w:rFonts w:ascii="Times New Roman" w:hAnsi="Times New Roman"/>
                <w:sz w:val="22"/>
                <w:szCs w:val="22"/>
              </w:rPr>
              <w:t>_</w:t>
            </w:r>
            <w:r w:rsidR="00F00DF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C4186">
              <w:rPr>
                <w:rFonts w:ascii="Times New Roman" w:hAnsi="Times New Roman"/>
                <w:sz w:val="22"/>
                <w:szCs w:val="22"/>
              </w:rPr>
              <w:t>)</w:t>
            </w:r>
            <w:proofErr w:type="gramEnd"/>
            <w:r w:rsidR="00EC4186">
              <w:rPr>
                <w:rFonts w:ascii="Times New Roman" w:hAnsi="Times New Roman"/>
                <w:sz w:val="22"/>
                <w:szCs w:val="22"/>
              </w:rPr>
              <w:t>,  relativa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F7334">
              <w:rPr>
                <w:rFonts w:ascii="Times New Roman" w:hAnsi="Times New Roman"/>
                <w:sz w:val="22"/>
                <w:szCs w:val="22"/>
              </w:rPr>
              <w:t>a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 xml:space="preserve"> despesas com diária(s)</w:t>
            </w:r>
          </w:p>
          <w:p w14:paraId="25127D05" w14:textId="77777777" w:rsidR="00C94718" w:rsidRPr="00572682" w:rsidRDefault="00C94718" w:rsidP="00572682">
            <w:pPr>
              <w:pStyle w:val="Corpodetexto"/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C94718">
              <w:rPr>
                <w:rFonts w:ascii="Times New Roman" w:hAnsi="Times New Roman"/>
                <w:sz w:val="22"/>
                <w:szCs w:val="22"/>
              </w:rPr>
              <w:t>em caráter eventual e sem vínculo empregatício, do que dou plena e geral quitação.</w:t>
            </w:r>
          </w:p>
          <w:p w14:paraId="5152F11F" w14:textId="7E631AB1" w:rsidR="000A5358" w:rsidRPr="002617A7" w:rsidRDefault="000A5358" w:rsidP="00EC4186">
            <w:pPr>
              <w:pStyle w:val="Ttulo2"/>
              <w:spacing w:after="200"/>
              <w:rPr>
                <w:i w:val="0"/>
                <w:sz w:val="22"/>
              </w:rPr>
            </w:pPr>
            <w:r w:rsidRPr="002617A7">
              <w:rPr>
                <w:bCs w:val="0"/>
                <w:i w:val="0"/>
                <w:sz w:val="22"/>
              </w:rPr>
              <w:t>Quantidade de Diárias</w:t>
            </w:r>
            <w:r w:rsidRPr="002617A7">
              <w:rPr>
                <w:b w:val="0"/>
                <w:i w:val="0"/>
                <w:sz w:val="22"/>
              </w:rPr>
              <w:t>:</w:t>
            </w:r>
            <w:r w:rsidRPr="002617A7">
              <w:rPr>
                <w:i w:val="0"/>
                <w:sz w:val="22"/>
              </w:rPr>
              <w:t xml:space="preserve"> ______</w:t>
            </w:r>
            <w:r w:rsidR="007228DC" w:rsidRPr="002617A7">
              <w:rPr>
                <w:i w:val="0"/>
                <w:sz w:val="22"/>
              </w:rPr>
              <w:t>_</w:t>
            </w:r>
            <w:proofErr w:type="gramStart"/>
            <w:r w:rsidRPr="002617A7">
              <w:rPr>
                <w:i w:val="0"/>
                <w:sz w:val="22"/>
              </w:rPr>
              <w:t>_  Valor</w:t>
            </w:r>
            <w:proofErr w:type="gramEnd"/>
            <w:r w:rsidRPr="002617A7">
              <w:rPr>
                <w:i w:val="0"/>
                <w:sz w:val="22"/>
              </w:rPr>
              <w:t xml:space="preserve"> Unitário: R$</w:t>
            </w:r>
            <w:r w:rsidR="007228DC" w:rsidRPr="002617A7">
              <w:rPr>
                <w:i w:val="0"/>
                <w:sz w:val="22"/>
              </w:rPr>
              <w:t xml:space="preserve"> </w:t>
            </w:r>
            <w:r w:rsidRPr="002617A7">
              <w:rPr>
                <w:i w:val="0"/>
                <w:sz w:val="22"/>
              </w:rPr>
              <w:t>______</w:t>
            </w:r>
            <w:r w:rsidR="007228DC" w:rsidRPr="002617A7">
              <w:rPr>
                <w:i w:val="0"/>
                <w:sz w:val="22"/>
              </w:rPr>
              <w:t>_</w:t>
            </w:r>
            <w:r w:rsidRPr="002617A7">
              <w:rPr>
                <w:i w:val="0"/>
                <w:sz w:val="22"/>
              </w:rPr>
              <w:t xml:space="preserve">__ , __  Valor Total:  R$ __________ </w:t>
            </w:r>
            <w:r w:rsidR="007A1E30">
              <w:rPr>
                <w:i w:val="0"/>
                <w:sz w:val="22"/>
              </w:rPr>
              <w:t>,</w:t>
            </w:r>
            <w:r w:rsidRPr="002617A7">
              <w:rPr>
                <w:i w:val="0"/>
                <w:sz w:val="22"/>
              </w:rPr>
              <w:t>__</w:t>
            </w:r>
          </w:p>
          <w:p w14:paraId="75F916F6" w14:textId="77777777" w:rsidR="000A5358" w:rsidRPr="002617A7" w:rsidRDefault="000A5358" w:rsidP="00EC4186">
            <w:pPr>
              <w:pStyle w:val="Ttulo2"/>
              <w:spacing w:before="200" w:after="200"/>
              <w:rPr>
                <w:bCs w:val="0"/>
                <w:i w:val="0"/>
                <w:sz w:val="22"/>
              </w:rPr>
            </w:pPr>
            <w:r w:rsidRPr="002617A7">
              <w:rPr>
                <w:bCs w:val="0"/>
                <w:i w:val="0"/>
                <w:sz w:val="22"/>
              </w:rPr>
              <w:t>Período de: 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_____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</w:t>
            </w:r>
            <w:r w:rsidR="003F269C" w:rsidRPr="002617A7">
              <w:rPr>
                <w:bCs w:val="0"/>
                <w:i w:val="0"/>
                <w:sz w:val="22"/>
              </w:rPr>
              <w:t>____</w:t>
            </w:r>
            <w:r w:rsidRPr="002617A7">
              <w:rPr>
                <w:bCs w:val="0"/>
                <w:i w:val="0"/>
                <w:sz w:val="22"/>
              </w:rPr>
              <w:t xml:space="preserve">____   </w:t>
            </w:r>
            <w:r w:rsidR="002A1F49" w:rsidRPr="002617A7">
              <w:rPr>
                <w:bCs w:val="0"/>
                <w:i w:val="0"/>
                <w:sz w:val="22"/>
              </w:rPr>
              <w:t>a</w:t>
            </w:r>
            <w:r w:rsidRPr="002617A7">
              <w:rPr>
                <w:bCs w:val="0"/>
                <w:i w:val="0"/>
                <w:sz w:val="22"/>
              </w:rPr>
              <w:t xml:space="preserve">    ___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_____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/________</w:t>
            </w:r>
            <w:r w:rsidR="003F269C" w:rsidRPr="002617A7">
              <w:rPr>
                <w:bCs w:val="0"/>
                <w:i w:val="0"/>
                <w:sz w:val="22"/>
              </w:rPr>
              <w:t>____</w:t>
            </w:r>
            <w:r w:rsidRPr="002617A7">
              <w:rPr>
                <w:bCs w:val="0"/>
                <w:i w:val="0"/>
                <w:sz w:val="22"/>
              </w:rPr>
              <w:t>_</w:t>
            </w:r>
          </w:p>
          <w:p w14:paraId="6FF2E05D" w14:textId="77777777" w:rsidR="000A5358" w:rsidRPr="002617A7" w:rsidRDefault="000A5358" w:rsidP="00EC4186">
            <w:pPr>
              <w:pStyle w:val="Ttulo4"/>
              <w:spacing w:before="0" w:after="200"/>
              <w:rPr>
                <w:bCs w:val="0"/>
                <w:sz w:val="22"/>
              </w:rPr>
            </w:pPr>
            <w:r w:rsidRPr="003F269C">
              <w:rPr>
                <w:rFonts w:ascii="Cambria" w:hAnsi="Cambria"/>
                <w:bCs w:val="0"/>
                <w:iCs/>
                <w:sz w:val="22"/>
              </w:rPr>
              <w:t>Instituição</w:t>
            </w:r>
            <w:r w:rsidR="00D25A05">
              <w:rPr>
                <w:rFonts w:ascii="Cambria" w:hAnsi="Cambria"/>
                <w:bCs w:val="0"/>
                <w:iCs/>
                <w:sz w:val="22"/>
              </w:rPr>
              <w:t>/ Região visitada</w:t>
            </w:r>
            <w:r w:rsidRPr="003F269C">
              <w:rPr>
                <w:rFonts w:ascii="Cambria" w:hAnsi="Cambria"/>
                <w:bCs w:val="0"/>
                <w:iCs/>
                <w:sz w:val="22"/>
              </w:rPr>
              <w:t>:</w:t>
            </w:r>
            <w:r w:rsidRPr="002617A7">
              <w:rPr>
                <w:bCs w:val="0"/>
                <w:sz w:val="22"/>
              </w:rPr>
              <w:t xml:space="preserve"> </w:t>
            </w:r>
            <w:r w:rsidRPr="002617A7">
              <w:rPr>
                <w:b w:val="0"/>
                <w:bCs w:val="0"/>
                <w:sz w:val="22"/>
              </w:rPr>
              <w:t xml:space="preserve"> </w:t>
            </w:r>
            <w:r w:rsidR="003F269C" w:rsidRPr="002617A7">
              <w:rPr>
                <w:b w:val="0"/>
                <w:bCs w:val="0"/>
                <w:sz w:val="22"/>
              </w:rPr>
              <w:t>______________________________</w:t>
            </w:r>
            <w:r w:rsidRPr="002617A7">
              <w:rPr>
                <w:b w:val="0"/>
                <w:bCs w:val="0"/>
                <w:sz w:val="22"/>
              </w:rPr>
              <w:t>________</w:t>
            </w:r>
            <w:r w:rsidR="00D25A05">
              <w:rPr>
                <w:b w:val="0"/>
                <w:bCs w:val="0"/>
                <w:sz w:val="22"/>
              </w:rPr>
              <w:t>__</w:t>
            </w:r>
            <w:r w:rsidR="002A1F49" w:rsidRPr="002617A7">
              <w:rPr>
                <w:b w:val="0"/>
                <w:bCs w:val="0"/>
                <w:sz w:val="22"/>
              </w:rPr>
              <w:t>__________________</w:t>
            </w:r>
            <w:r w:rsidR="007228DC" w:rsidRPr="002617A7">
              <w:rPr>
                <w:b w:val="0"/>
                <w:bCs w:val="0"/>
                <w:sz w:val="22"/>
              </w:rPr>
              <w:t>__</w:t>
            </w:r>
          </w:p>
          <w:p w14:paraId="53963982" w14:textId="77777777" w:rsidR="000A5358" w:rsidRPr="002617A7" w:rsidRDefault="00D25A05" w:rsidP="00EC4186">
            <w:pPr>
              <w:pStyle w:val="Ttulo2"/>
              <w:spacing w:before="0" w:after="0"/>
              <w:rPr>
                <w:b w:val="0"/>
                <w:i w:val="0"/>
                <w:sz w:val="22"/>
              </w:rPr>
            </w:pPr>
            <w:r>
              <w:rPr>
                <w:bCs w:val="0"/>
                <w:i w:val="0"/>
                <w:sz w:val="22"/>
              </w:rPr>
              <w:t>Localidade/ Município</w:t>
            </w:r>
            <w:r w:rsidR="007228DC" w:rsidRPr="002617A7">
              <w:rPr>
                <w:bCs w:val="0"/>
                <w:i w:val="0"/>
                <w:sz w:val="22"/>
              </w:rPr>
              <w:t>:</w:t>
            </w:r>
            <w:r>
              <w:rPr>
                <w:b w:val="0"/>
                <w:i w:val="0"/>
                <w:sz w:val="22"/>
              </w:rPr>
              <w:t xml:space="preserve">  ___</w:t>
            </w:r>
            <w:r w:rsidR="007228DC" w:rsidRPr="002617A7">
              <w:rPr>
                <w:b w:val="0"/>
                <w:i w:val="0"/>
                <w:sz w:val="22"/>
              </w:rPr>
              <w:t>__</w:t>
            </w:r>
            <w:r w:rsidR="000A5358" w:rsidRPr="002617A7">
              <w:rPr>
                <w:b w:val="0"/>
                <w:i w:val="0"/>
                <w:sz w:val="22"/>
              </w:rPr>
              <w:t>____________</w:t>
            </w:r>
            <w:r w:rsidR="002A1F49" w:rsidRPr="002617A7">
              <w:rPr>
                <w:b w:val="0"/>
                <w:i w:val="0"/>
                <w:sz w:val="22"/>
              </w:rPr>
              <w:t>____________</w:t>
            </w:r>
            <w:r w:rsidR="003F269C" w:rsidRPr="002617A7">
              <w:rPr>
                <w:b w:val="0"/>
                <w:i w:val="0"/>
                <w:sz w:val="22"/>
              </w:rPr>
              <w:t>_____</w:t>
            </w:r>
            <w:r w:rsidR="002A1F49" w:rsidRPr="002617A7">
              <w:rPr>
                <w:b w:val="0"/>
                <w:i w:val="0"/>
                <w:sz w:val="22"/>
              </w:rPr>
              <w:t>_______________</w:t>
            </w:r>
            <w:r w:rsidR="003F269C" w:rsidRPr="002617A7">
              <w:rPr>
                <w:b w:val="0"/>
                <w:i w:val="0"/>
                <w:sz w:val="22"/>
              </w:rPr>
              <w:t xml:space="preserve"> </w:t>
            </w:r>
            <w:r w:rsidR="000A5358" w:rsidRPr="002617A7">
              <w:rPr>
                <w:bCs w:val="0"/>
                <w:i w:val="0"/>
                <w:sz w:val="22"/>
              </w:rPr>
              <w:t>UF</w:t>
            </w:r>
            <w:r w:rsidR="003F269C" w:rsidRPr="002617A7">
              <w:rPr>
                <w:bCs w:val="0"/>
                <w:i w:val="0"/>
                <w:sz w:val="22"/>
              </w:rPr>
              <w:t>/País</w:t>
            </w:r>
            <w:r w:rsidR="000A5358" w:rsidRPr="002617A7">
              <w:rPr>
                <w:bCs w:val="0"/>
                <w:i w:val="0"/>
                <w:sz w:val="22"/>
              </w:rPr>
              <w:t>:</w:t>
            </w:r>
            <w:r w:rsidR="000A5358" w:rsidRPr="002617A7">
              <w:rPr>
                <w:b w:val="0"/>
                <w:i w:val="0"/>
                <w:sz w:val="22"/>
              </w:rPr>
              <w:t xml:space="preserve">  _________</w:t>
            </w:r>
            <w:r w:rsidR="003F269C" w:rsidRPr="002617A7">
              <w:rPr>
                <w:b w:val="0"/>
                <w:i w:val="0"/>
                <w:sz w:val="22"/>
              </w:rPr>
              <w:t>_______________</w:t>
            </w:r>
            <w:r w:rsidR="00093B75">
              <w:rPr>
                <w:b w:val="0"/>
                <w:i w:val="0"/>
                <w:sz w:val="22"/>
              </w:rPr>
              <w:t>_</w:t>
            </w:r>
            <w:r w:rsidR="003F269C" w:rsidRPr="002617A7">
              <w:rPr>
                <w:b w:val="0"/>
                <w:i w:val="0"/>
                <w:sz w:val="22"/>
              </w:rPr>
              <w:t>_</w:t>
            </w:r>
          </w:p>
          <w:p w14:paraId="45291574" w14:textId="77777777" w:rsidR="000A5358" w:rsidRPr="002617A7" w:rsidRDefault="002A1F49" w:rsidP="00EC4186">
            <w:pPr>
              <w:pStyle w:val="Ttulo6"/>
              <w:spacing w:before="200" w:after="0"/>
            </w:pPr>
            <w:r w:rsidRPr="003F269C">
              <w:rPr>
                <w:rFonts w:ascii="Cambria" w:hAnsi="Cambria"/>
                <w:bCs w:val="0"/>
                <w:iCs/>
                <w:szCs w:val="28"/>
              </w:rPr>
              <w:t xml:space="preserve">Objetivo da </w:t>
            </w:r>
            <w:r w:rsidR="00D25A05">
              <w:rPr>
                <w:rFonts w:ascii="Cambria" w:hAnsi="Cambria"/>
                <w:bCs w:val="0"/>
                <w:iCs/>
                <w:szCs w:val="28"/>
              </w:rPr>
              <w:t>viagem</w:t>
            </w:r>
            <w:r w:rsidR="00093B75">
              <w:rPr>
                <w:rFonts w:ascii="Cambria" w:hAnsi="Cambria"/>
                <w:bCs w:val="0"/>
                <w:iCs/>
                <w:szCs w:val="28"/>
              </w:rPr>
              <w:t xml:space="preserve">: </w:t>
            </w:r>
            <w:r w:rsidR="000A5358" w:rsidRPr="002617A7">
              <w:rPr>
                <w:b w:val="0"/>
              </w:rPr>
              <w:t>__________________________________________________</w:t>
            </w:r>
            <w:r w:rsidR="003F269C" w:rsidRPr="002617A7">
              <w:rPr>
                <w:b w:val="0"/>
              </w:rPr>
              <w:t>__________</w:t>
            </w:r>
            <w:r w:rsidR="00093B75">
              <w:rPr>
                <w:b w:val="0"/>
              </w:rPr>
              <w:t>____</w:t>
            </w:r>
            <w:r w:rsidR="003F269C" w:rsidRPr="002617A7">
              <w:rPr>
                <w:b w:val="0"/>
              </w:rPr>
              <w:t>_</w:t>
            </w:r>
            <w:r w:rsidR="00D25A05">
              <w:rPr>
                <w:b w:val="0"/>
              </w:rPr>
              <w:t>__</w:t>
            </w:r>
            <w:r w:rsidR="00572682" w:rsidRPr="002617A7">
              <w:rPr>
                <w:b w:val="0"/>
              </w:rPr>
              <w:t>_</w:t>
            </w:r>
          </w:p>
          <w:p w14:paraId="5428EC30" w14:textId="77777777" w:rsidR="007228DC" w:rsidRPr="002617A7" w:rsidRDefault="00093B75" w:rsidP="00572682">
            <w:pPr>
              <w:pStyle w:val="Ttulo6"/>
              <w:spacing w:before="120" w:after="120"/>
            </w:pPr>
            <w:r>
              <w:rPr>
                <w:b w:val="0"/>
              </w:rPr>
              <w:t xml:space="preserve"> </w:t>
            </w:r>
            <w:r w:rsidR="000A5358" w:rsidRPr="002617A7">
              <w:rPr>
                <w:b w:val="0"/>
              </w:rPr>
              <w:t>____________________________________</w:t>
            </w:r>
            <w:r w:rsidR="00D25A05">
              <w:rPr>
                <w:b w:val="0"/>
              </w:rPr>
              <w:t>_</w:t>
            </w:r>
            <w:r w:rsidR="000A5358" w:rsidRPr="002617A7">
              <w:rPr>
                <w:b w:val="0"/>
              </w:rPr>
              <w:t>___________________</w:t>
            </w:r>
            <w:r w:rsidR="007228DC" w:rsidRPr="002617A7">
              <w:rPr>
                <w:b w:val="0"/>
              </w:rPr>
              <w:t>_________________________</w:t>
            </w:r>
            <w:r w:rsidR="002A1F49" w:rsidRPr="002617A7">
              <w:rPr>
                <w:b w:val="0"/>
              </w:rPr>
              <w:t>_</w:t>
            </w:r>
            <w:r w:rsidR="000A5358" w:rsidRPr="002617A7">
              <w:rPr>
                <w:b w:val="0"/>
              </w:rPr>
              <w:t>___</w:t>
            </w:r>
            <w:r w:rsidR="00572682" w:rsidRPr="002617A7">
              <w:rPr>
                <w:b w:val="0"/>
              </w:rPr>
              <w:t>_</w:t>
            </w:r>
          </w:p>
          <w:p w14:paraId="40F9E09A" w14:textId="77777777" w:rsidR="000A5358" w:rsidRDefault="007228DC" w:rsidP="007C1151">
            <w:pPr>
              <w:spacing w:line="360" w:lineRule="auto"/>
              <w:rPr>
                <w:b/>
                <w:sz w:val="22"/>
              </w:rPr>
            </w:pPr>
            <w:r w:rsidRPr="003F269C">
              <w:rPr>
                <w:b/>
                <w:sz w:val="22"/>
              </w:rPr>
              <w:t>____________________________________________</w:t>
            </w:r>
            <w:r w:rsidR="00D25A05">
              <w:rPr>
                <w:b/>
                <w:sz w:val="22"/>
              </w:rPr>
              <w:t>_</w:t>
            </w:r>
            <w:r w:rsidRPr="003F269C">
              <w:rPr>
                <w:b/>
                <w:sz w:val="22"/>
              </w:rPr>
              <w:t>________________________________________</w:t>
            </w:r>
            <w:r w:rsidR="00572682">
              <w:rPr>
                <w:b/>
                <w:sz w:val="22"/>
              </w:rPr>
              <w:t>_</w:t>
            </w:r>
          </w:p>
        </w:tc>
      </w:tr>
      <w:tr w:rsidR="000A5358" w14:paraId="2D047C86" w14:textId="77777777" w:rsidTr="00572682">
        <w:trPr>
          <w:trHeight w:val="265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14:paraId="6C023DA9" w14:textId="77777777" w:rsidR="007228DC" w:rsidRDefault="007228DC" w:rsidP="002617A7"/>
        </w:tc>
      </w:tr>
      <w:tr w:rsidR="000A5358" w14:paraId="033DABDC" w14:textId="77777777" w:rsidTr="00572682">
        <w:trPr>
          <w:trHeight w:hRule="exact" w:val="2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2029EB89" w14:textId="77777777" w:rsidR="000A5358" w:rsidRPr="007228DC" w:rsidRDefault="000A5358" w:rsidP="007228D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228DC">
              <w:rPr>
                <w:rFonts w:ascii="Book Antiqua" w:hAnsi="Book Antiqua"/>
                <w:b/>
                <w:sz w:val="22"/>
                <w:szCs w:val="22"/>
              </w:rPr>
              <w:t xml:space="preserve">IDENTIFICAÇÃO </w:t>
            </w:r>
            <w:r w:rsidR="004F7334" w:rsidRPr="007228DC">
              <w:rPr>
                <w:rFonts w:ascii="Book Antiqua" w:hAnsi="Book Antiqua"/>
                <w:b/>
                <w:sz w:val="22"/>
                <w:szCs w:val="22"/>
              </w:rPr>
              <w:t>DO BENEFICIÁRIO</w:t>
            </w:r>
          </w:p>
        </w:tc>
      </w:tr>
      <w:tr w:rsidR="000A5358" w14:paraId="66B75FA5" w14:textId="77777777" w:rsidTr="00572682">
        <w:trPr>
          <w:trHeight w:hRule="exact" w:val="3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6B62A" w14:textId="77777777" w:rsidR="000A5358" w:rsidRPr="007228DC" w:rsidRDefault="000A5358" w:rsidP="007228DC">
            <w:pPr>
              <w:pStyle w:val="Ttulo1"/>
              <w:rPr>
                <w:rFonts w:ascii="Book Antiqua" w:hAnsi="Book Antiqua"/>
                <w:b w:val="0"/>
                <w:sz w:val="22"/>
                <w:szCs w:val="22"/>
              </w:rPr>
            </w:pPr>
            <w:r w:rsidRPr="007228DC">
              <w:rPr>
                <w:rFonts w:ascii="Times New Roman" w:hAnsi="Times New Roman"/>
                <w:sz w:val="22"/>
              </w:rPr>
              <w:t>Nome: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A5358" w14:paraId="7729A103" w14:textId="77777777" w:rsidTr="00572682">
        <w:trPr>
          <w:trHeight w:hRule="exact" w:val="4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D2D90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Endereço: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A5358" w14:paraId="196AC99D" w14:textId="77777777" w:rsidTr="00572682">
        <w:trPr>
          <w:trHeight w:hRule="exact"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12D6AB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CEP: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22B39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Cidade: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10006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UF:</w:t>
            </w:r>
            <w:r w:rsidR="004F7334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A5358" w14:paraId="1F48C503" w14:textId="77777777" w:rsidTr="00572682">
        <w:trPr>
          <w:cantSplit/>
          <w:trHeight w:hRule="exact" w:val="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40F0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RG:</w:t>
            </w:r>
            <w:r w:rsidR="004F733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3CF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CPF:</w:t>
            </w:r>
            <w:r w:rsidR="004F7334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DA6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Passaporte (se estrangeiro):</w:t>
            </w:r>
          </w:p>
        </w:tc>
      </w:tr>
    </w:tbl>
    <w:p w14:paraId="45BAD9A8" w14:textId="77777777" w:rsidR="003F269C" w:rsidRDefault="00EC4186" w:rsidP="00572682">
      <w:pPr>
        <w:spacing w:before="120" w:after="120"/>
        <w:jc w:val="both"/>
      </w:pPr>
      <w:r w:rsidRPr="00EC4186">
        <w:t>Declar</w:t>
      </w:r>
      <w:r>
        <w:t>amos</w:t>
      </w:r>
      <w:r w:rsidR="000B50E0">
        <w:t xml:space="preserve"> </w:t>
      </w:r>
      <w:r w:rsidRPr="00EC4186">
        <w:t xml:space="preserve">que a </w:t>
      </w:r>
      <w:r w:rsidR="000B50E0">
        <w:t>aplicação dos recursos foi realizada</w:t>
      </w:r>
      <w:r w:rsidRPr="00EC4186">
        <w:t xml:space="preserve"> de acordo com o projeto e o plano de trabalho aprovado pela FAPERGS</w:t>
      </w:r>
      <w:r w:rsidR="004F7334">
        <w:t>;</w:t>
      </w:r>
      <w:r w:rsidRPr="00EC4186">
        <w:t xml:space="preserve"> que </w:t>
      </w:r>
      <w:r w:rsidR="004F7334">
        <w:t>a viagem descrita acima foi realizada; e</w:t>
      </w:r>
      <w:r w:rsidR="00A27D83" w:rsidRPr="00EC4186">
        <w:t xml:space="preserve">, </w:t>
      </w:r>
      <w:r w:rsidR="00A27D83">
        <w:t xml:space="preserve">que as informações constantes </w:t>
      </w:r>
      <w:r w:rsidR="004F7334">
        <w:t>neste</w:t>
      </w:r>
      <w:r w:rsidR="00A27D83">
        <w:t xml:space="preserve"> recibo são verdadeiras,</w:t>
      </w:r>
      <w:r w:rsidRPr="00EC4186">
        <w:t xml:space="preserve"> </w:t>
      </w:r>
      <w:r w:rsidR="00647773">
        <w:t>responsabilizando-nos</w:t>
      </w:r>
      <w:r w:rsidRPr="00EC4186">
        <w:t xml:space="preserve"> pelas </w:t>
      </w:r>
      <w:r w:rsidR="00A27D83">
        <w:t>mesmas</w:t>
      </w:r>
      <w:r w:rsidRPr="00EC4186">
        <w:t xml:space="preserve">, sob </w:t>
      </w:r>
      <w:r w:rsidR="004F7334">
        <w:t xml:space="preserve">as </w:t>
      </w:r>
      <w:r w:rsidRPr="00EC4186">
        <w:t>penas da lei.</w:t>
      </w:r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228DC" w14:paraId="3849EEF9" w14:textId="77777777" w:rsidTr="00572682">
        <w:trPr>
          <w:trHeight w:hRule="exact"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14:paraId="2C3CEC82" w14:textId="77777777" w:rsidR="007228DC" w:rsidRPr="00EC4186" w:rsidRDefault="007228DC" w:rsidP="00EC418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C4186">
              <w:rPr>
                <w:rFonts w:ascii="Book Antiqua" w:hAnsi="Book Antiqua"/>
                <w:b/>
                <w:sz w:val="22"/>
                <w:szCs w:val="22"/>
              </w:rPr>
              <w:t>ASSINATURAS</w:t>
            </w:r>
          </w:p>
        </w:tc>
      </w:tr>
      <w:tr w:rsidR="007228DC" w14:paraId="5FC57829" w14:textId="77777777" w:rsidTr="00B832AC">
        <w:trPr>
          <w:trHeight w:val="15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5B2" w14:textId="77777777" w:rsidR="007C1151" w:rsidRDefault="007C1151" w:rsidP="00A27D83">
            <w:pPr>
              <w:spacing w:before="24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Em ______ / ______ / _________.</w:t>
            </w:r>
          </w:p>
          <w:p w14:paraId="481E4BF8" w14:textId="77777777" w:rsidR="007228DC" w:rsidRDefault="007228DC" w:rsidP="002617A7">
            <w:pPr>
              <w:rPr>
                <w:b/>
                <w:sz w:val="22"/>
              </w:rPr>
            </w:pPr>
          </w:p>
          <w:p w14:paraId="4D554CAC" w14:textId="77777777" w:rsidR="007228DC" w:rsidRDefault="007228DC" w:rsidP="00261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</w:t>
            </w:r>
            <w:r w:rsidR="00297DD9">
              <w:rPr>
                <w:b/>
                <w:sz w:val="22"/>
              </w:rPr>
              <w:t>______________________________</w:t>
            </w:r>
            <w:r>
              <w:rPr>
                <w:b/>
                <w:sz w:val="22"/>
              </w:rPr>
              <w:t>___</w:t>
            </w:r>
          </w:p>
          <w:p w14:paraId="5C6B4BAF" w14:textId="77777777" w:rsidR="007228DC" w:rsidRDefault="007228DC" w:rsidP="002617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 do Outorgado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351" w14:textId="77777777" w:rsidR="00F54E71" w:rsidRDefault="00F54E71" w:rsidP="00F54E71">
            <w:pPr>
              <w:pStyle w:val="Ttulo1"/>
              <w:rPr>
                <w:rFonts w:ascii="Times New Roman" w:hAnsi="Times New Roman"/>
                <w:sz w:val="22"/>
              </w:rPr>
            </w:pPr>
          </w:p>
          <w:p w14:paraId="00DFFCA2" w14:textId="77777777" w:rsidR="007228DC" w:rsidRDefault="007228DC" w:rsidP="00A27D83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Em ______ / ______ / _________.</w:t>
            </w:r>
          </w:p>
          <w:p w14:paraId="2BEB7ACA" w14:textId="77777777" w:rsidR="007228DC" w:rsidRDefault="007228DC" w:rsidP="002617A7">
            <w:pPr>
              <w:rPr>
                <w:b/>
                <w:sz w:val="22"/>
              </w:rPr>
            </w:pPr>
          </w:p>
          <w:p w14:paraId="03D26A1C" w14:textId="77777777" w:rsidR="007228DC" w:rsidRDefault="007228DC" w:rsidP="00261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</w:t>
            </w:r>
            <w:r w:rsidR="00F54E71">
              <w:rPr>
                <w:b/>
                <w:sz w:val="22"/>
              </w:rPr>
              <w:t>_</w:t>
            </w:r>
            <w:r>
              <w:rPr>
                <w:b/>
                <w:sz w:val="22"/>
              </w:rPr>
              <w:t>__</w:t>
            </w:r>
            <w:r w:rsidR="00297DD9">
              <w:rPr>
                <w:b/>
                <w:sz w:val="22"/>
              </w:rPr>
              <w:t>__</w:t>
            </w:r>
          </w:p>
          <w:p w14:paraId="3A3D612B" w14:textId="77777777" w:rsidR="007228DC" w:rsidRDefault="007228DC" w:rsidP="00B832AC">
            <w:pPr>
              <w:pStyle w:val="Ttulo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Assinatura </w:t>
            </w:r>
            <w:r w:rsidR="00B832AC">
              <w:rPr>
                <w:rFonts w:ascii="Times New Roman" w:hAnsi="Times New Roman"/>
                <w:sz w:val="22"/>
              </w:rPr>
              <w:t>do beneficiário</w:t>
            </w:r>
            <w:r>
              <w:rPr>
                <w:rFonts w:ascii="Times New Roman" w:hAnsi="Times New Roman"/>
                <w:sz w:val="22"/>
              </w:rPr>
              <w:t xml:space="preserve"> das diárias</w:t>
            </w:r>
          </w:p>
        </w:tc>
      </w:tr>
    </w:tbl>
    <w:p w14:paraId="359FB4A2" w14:textId="77777777" w:rsidR="004F7334" w:rsidRPr="00572682" w:rsidRDefault="004F7334" w:rsidP="004F7334">
      <w:pPr>
        <w:spacing w:before="120" w:after="120"/>
        <w:jc w:val="both"/>
        <w:rPr>
          <w:b/>
          <w:i/>
          <w:szCs w:val="18"/>
        </w:rPr>
      </w:pPr>
      <w:r w:rsidRPr="00572682">
        <w:rPr>
          <w:szCs w:val="18"/>
        </w:rPr>
        <w:t>Se as diárias forem util</w:t>
      </w:r>
      <w:r>
        <w:rPr>
          <w:szCs w:val="18"/>
        </w:rPr>
        <w:t xml:space="preserve">izadas para trabalho de campo, </w:t>
      </w:r>
      <w:r w:rsidRPr="00572682">
        <w:rPr>
          <w:szCs w:val="18"/>
        </w:rPr>
        <w:t>deve</w:t>
      </w:r>
      <w:r>
        <w:rPr>
          <w:szCs w:val="18"/>
        </w:rPr>
        <w:t>rão ser anexados</w:t>
      </w:r>
      <w:r w:rsidRPr="00572682">
        <w:rPr>
          <w:szCs w:val="18"/>
        </w:rPr>
        <w:t xml:space="preserve"> </w:t>
      </w:r>
      <w:r>
        <w:rPr>
          <w:szCs w:val="18"/>
        </w:rPr>
        <w:t>comprovantes</w:t>
      </w:r>
      <w:r w:rsidRPr="00572682">
        <w:rPr>
          <w:szCs w:val="18"/>
        </w:rPr>
        <w:t xml:space="preserve"> de despesa</w:t>
      </w:r>
      <w:r>
        <w:rPr>
          <w:szCs w:val="18"/>
        </w:rPr>
        <w:t>s referentes</w:t>
      </w:r>
      <w:r w:rsidRPr="00572682">
        <w:rPr>
          <w:szCs w:val="18"/>
        </w:rPr>
        <w:t xml:space="preserve"> ao período e local destino da viagem (</w:t>
      </w:r>
      <w:r w:rsidRPr="00572682">
        <w:rPr>
          <w:b/>
          <w:i/>
          <w:szCs w:val="18"/>
        </w:rPr>
        <w:t>Notas fiscais de hospedagem, alimentação ou transporte local</w:t>
      </w:r>
      <w:r>
        <w:rPr>
          <w:b/>
          <w:i/>
          <w:szCs w:val="18"/>
        </w:rPr>
        <w:t>)</w:t>
      </w:r>
      <w:r w:rsidRPr="00572682">
        <w:rPr>
          <w:b/>
          <w:i/>
          <w:szCs w:val="18"/>
        </w:rPr>
        <w:t xml:space="preserve">, </w:t>
      </w:r>
      <w:r w:rsidRPr="00B92518">
        <w:rPr>
          <w:b/>
          <w:i/>
          <w:szCs w:val="18"/>
          <w:u w:val="single"/>
        </w:rPr>
        <w:t>sendo um comprovante por dia</w:t>
      </w:r>
      <w:r w:rsidRPr="00572682">
        <w:rPr>
          <w:szCs w:val="18"/>
        </w:rPr>
        <w:t xml:space="preserve">. </w:t>
      </w:r>
      <w:r>
        <w:rPr>
          <w:szCs w:val="18"/>
        </w:rPr>
        <w:t xml:space="preserve">No caso de diárias para visitas técnicas ou missão, deverá ser uma </w:t>
      </w:r>
      <w:r>
        <w:rPr>
          <w:b/>
          <w:szCs w:val="18"/>
        </w:rPr>
        <w:t>declaração da instit</w:t>
      </w:r>
      <w:r w:rsidRPr="00B832AC">
        <w:rPr>
          <w:b/>
          <w:szCs w:val="18"/>
        </w:rPr>
        <w:t>uição visitada</w:t>
      </w:r>
      <w:r>
        <w:rPr>
          <w:szCs w:val="18"/>
        </w:rPr>
        <w:t xml:space="preserve">, informando nome do visitante e o período da visita. </w:t>
      </w:r>
      <w:r w:rsidRPr="00572682">
        <w:rPr>
          <w:szCs w:val="18"/>
        </w:rPr>
        <w:t xml:space="preserve">Em se tratando de Evento, </w:t>
      </w:r>
      <w:r w:rsidRPr="00572682">
        <w:rPr>
          <w:b/>
          <w:i/>
          <w:szCs w:val="18"/>
        </w:rPr>
        <w:t>anexar cópia do Certificado de Participação e/ou Apresentação do Trabalho.</w:t>
      </w:r>
    </w:p>
    <w:p w14:paraId="4AE1685E" w14:textId="77777777" w:rsidR="00305A2E" w:rsidRPr="00572682" w:rsidRDefault="00305A2E" w:rsidP="004F7334">
      <w:pPr>
        <w:spacing w:before="120" w:after="120"/>
        <w:jc w:val="both"/>
        <w:rPr>
          <w:b/>
          <w:i/>
          <w:szCs w:val="18"/>
        </w:rPr>
      </w:pPr>
    </w:p>
    <w:sectPr w:rsidR="00305A2E" w:rsidRPr="00572682" w:rsidSect="00572682">
      <w:headerReference w:type="default" r:id="rId7"/>
      <w:pgSz w:w="11906" w:h="16838"/>
      <w:pgMar w:top="1702" w:right="849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E4231" w14:textId="77777777" w:rsidR="00E51895" w:rsidRDefault="00E51895" w:rsidP="00FE75AB">
      <w:r>
        <w:separator/>
      </w:r>
    </w:p>
  </w:endnote>
  <w:endnote w:type="continuationSeparator" w:id="0">
    <w:p w14:paraId="5271C515" w14:textId="77777777" w:rsidR="00E51895" w:rsidRDefault="00E51895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3BAC" w14:textId="77777777" w:rsidR="00E51895" w:rsidRDefault="00E51895" w:rsidP="00FE75AB">
      <w:r>
        <w:separator/>
      </w:r>
    </w:p>
  </w:footnote>
  <w:footnote w:type="continuationSeparator" w:id="0">
    <w:p w14:paraId="35B6322F" w14:textId="77777777" w:rsidR="00E51895" w:rsidRDefault="00E51895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0B36" w14:textId="77777777" w:rsidR="000E7837" w:rsidRDefault="006F7CE7" w:rsidP="00305A2E">
    <w:pPr>
      <w:pStyle w:val="Cabealho"/>
    </w:pPr>
    <w:r w:rsidRPr="0052537A">
      <w:rPr>
        <w:noProof/>
      </w:rPr>
      <w:drawing>
        <wp:inline distT="0" distB="0" distL="0" distR="0" wp14:anchorId="0D38468F" wp14:editId="42F79498">
          <wp:extent cx="2863215" cy="629285"/>
          <wp:effectExtent l="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FF"/>
    <w:rsid w:val="000134E1"/>
    <w:rsid w:val="00017475"/>
    <w:rsid w:val="00036107"/>
    <w:rsid w:val="00036368"/>
    <w:rsid w:val="00042628"/>
    <w:rsid w:val="00044B8A"/>
    <w:rsid w:val="0004582E"/>
    <w:rsid w:val="000520A0"/>
    <w:rsid w:val="00052DC5"/>
    <w:rsid w:val="00063BAB"/>
    <w:rsid w:val="0008287A"/>
    <w:rsid w:val="00093B75"/>
    <w:rsid w:val="00095D44"/>
    <w:rsid w:val="000A5358"/>
    <w:rsid w:val="000B50E0"/>
    <w:rsid w:val="000C4656"/>
    <w:rsid w:val="000C56F1"/>
    <w:rsid w:val="000D0C8C"/>
    <w:rsid w:val="000D6A17"/>
    <w:rsid w:val="000E7837"/>
    <w:rsid w:val="001071DF"/>
    <w:rsid w:val="00116B6B"/>
    <w:rsid w:val="00117D8B"/>
    <w:rsid w:val="001225C5"/>
    <w:rsid w:val="00122C8B"/>
    <w:rsid w:val="00125BB9"/>
    <w:rsid w:val="001369C6"/>
    <w:rsid w:val="001574DE"/>
    <w:rsid w:val="00171D66"/>
    <w:rsid w:val="00172591"/>
    <w:rsid w:val="00174612"/>
    <w:rsid w:val="00195F78"/>
    <w:rsid w:val="00197A69"/>
    <w:rsid w:val="001A2933"/>
    <w:rsid w:val="001C00BC"/>
    <w:rsid w:val="001D1BAF"/>
    <w:rsid w:val="001D53D3"/>
    <w:rsid w:val="001E15AA"/>
    <w:rsid w:val="001F037E"/>
    <w:rsid w:val="001F124E"/>
    <w:rsid w:val="001F715F"/>
    <w:rsid w:val="00220000"/>
    <w:rsid w:val="00237A91"/>
    <w:rsid w:val="002617A7"/>
    <w:rsid w:val="00271288"/>
    <w:rsid w:val="002748B2"/>
    <w:rsid w:val="00297DD9"/>
    <w:rsid w:val="002A1F49"/>
    <w:rsid w:val="002A78BB"/>
    <w:rsid w:val="002B3BF9"/>
    <w:rsid w:val="002B54EE"/>
    <w:rsid w:val="002C219A"/>
    <w:rsid w:val="002C3DE3"/>
    <w:rsid w:val="002D3808"/>
    <w:rsid w:val="002D42C2"/>
    <w:rsid w:val="002F7A2D"/>
    <w:rsid w:val="00305A2E"/>
    <w:rsid w:val="00322E44"/>
    <w:rsid w:val="00333145"/>
    <w:rsid w:val="00343AA3"/>
    <w:rsid w:val="00355792"/>
    <w:rsid w:val="003557DF"/>
    <w:rsid w:val="00365E65"/>
    <w:rsid w:val="00375ADA"/>
    <w:rsid w:val="00391B3C"/>
    <w:rsid w:val="00394C2A"/>
    <w:rsid w:val="003A0280"/>
    <w:rsid w:val="003A337F"/>
    <w:rsid w:val="003F11FF"/>
    <w:rsid w:val="003F269C"/>
    <w:rsid w:val="00403FB7"/>
    <w:rsid w:val="0041348E"/>
    <w:rsid w:val="004153EB"/>
    <w:rsid w:val="00420DF0"/>
    <w:rsid w:val="0042792E"/>
    <w:rsid w:val="004467A6"/>
    <w:rsid w:val="0045474E"/>
    <w:rsid w:val="00456477"/>
    <w:rsid w:val="0047431D"/>
    <w:rsid w:val="00483D31"/>
    <w:rsid w:val="00487E87"/>
    <w:rsid w:val="00490EC5"/>
    <w:rsid w:val="004A16FD"/>
    <w:rsid w:val="004A1C4A"/>
    <w:rsid w:val="004A320B"/>
    <w:rsid w:val="004B3069"/>
    <w:rsid w:val="004B4BFF"/>
    <w:rsid w:val="004D4F6E"/>
    <w:rsid w:val="004E5569"/>
    <w:rsid w:val="004F7334"/>
    <w:rsid w:val="00501650"/>
    <w:rsid w:val="005302B0"/>
    <w:rsid w:val="00533EF5"/>
    <w:rsid w:val="00553402"/>
    <w:rsid w:val="00572682"/>
    <w:rsid w:val="005A54A3"/>
    <w:rsid w:val="005B3F52"/>
    <w:rsid w:val="005D275D"/>
    <w:rsid w:val="005E136B"/>
    <w:rsid w:val="00612D9C"/>
    <w:rsid w:val="00614D63"/>
    <w:rsid w:val="006154B2"/>
    <w:rsid w:val="006178EA"/>
    <w:rsid w:val="00624B73"/>
    <w:rsid w:val="006265F6"/>
    <w:rsid w:val="00642850"/>
    <w:rsid w:val="00647773"/>
    <w:rsid w:val="00684512"/>
    <w:rsid w:val="0068624B"/>
    <w:rsid w:val="006A1AB1"/>
    <w:rsid w:val="006A334A"/>
    <w:rsid w:val="006A4AC6"/>
    <w:rsid w:val="006A516B"/>
    <w:rsid w:val="006B5A85"/>
    <w:rsid w:val="006E6862"/>
    <w:rsid w:val="006F7CE7"/>
    <w:rsid w:val="00701DAE"/>
    <w:rsid w:val="00720A1B"/>
    <w:rsid w:val="007228DC"/>
    <w:rsid w:val="00772FF0"/>
    <w:rsid w:val="007A1E30"/>
    <w:rsid w:val="007C1151"/>
    <w:rsid w:val="007D54C2"/>
    <w:rsid w:val="007E2DD6"/>
    <w:rsid w:val="007E4A47"/>
    <w:rsid w:val="007F3818"/>
    <w:rsid w:val="007F4A5B"/>
    <w:rsid w:val="0080027C"/>
    <w:rsid w:val="008277BD"/>
    <w:rsid w:val="0084330A"/>
    <w:rsid w:val="00851810"/>
    <w:rsid w:val="00882EDC"/>
    <w:rsid w:val="00885D67"/>
    <w:rsid w:val="008A08B5"/>
    <w:rsid w:val="008C42CE"/>
    <w:rsid w:val="008C7C21"/>
    <w:rsid w:val="008D3C8C"/>
    <w:rsid w:val="008E3174"/>
    <w:rsid w:val="008F4FF8"/>
    <w:rsid w:val="00952E28"/>
    <w:rsid w:val="00970575"/>
    <w:rsid w:val="0097283C"/>
    <w:rsid w:val="00977C85"/>
    <w:rsid w:val="00981241"/>
    <w:rsid w:val="009859F5"/>
    <w:rsid w:val="009920E3"/>
    <w:rsid w:val="00993B36"/>
    <w:rsid w:val="009B1E8B"/>
    <w:rsid w:val="009B65C7"/>
    <w:rsid w:val="009C3DAD"/>
    <w:rsid w:val="009E0FE8"/>
    <w:rsid w:val="009F0A83"/>
    <w:rsid w:val="00A2380A"/>
    <w:rsid w:val="00A26DAA"/>
    <w:rsid w:val="00A27D83"/>
    <w:rsid w:val="00A32D13"/>
    <w:rsid w:val="00A37BF1"/>
    <w:rsid w:val="00A46059"/>
    <w:rsid w:val="00A510DE"/>
    <w:rsid w:val="00A567A2"/>
    <w:rsid w:val="00A64E3F"/>
    <w:rsid w:val="00A70F1D"/>
    <w:rsid w:val="00A71D71"/>
    <w:rsid w:val="00A72037"/>
    <w:rsid w:val="00A95DB8"/>
    <w:rsid w:val="00AB7409"/>
    <w:rsid w:val="00AE0750"/>
    <w:rsid w:val="00AE7E03"/>
    <w:rsid w:val="00B01522"/>
    <w:rsid w:val="00B342D4"/>
    <w:rsid w:val="00B7510D"/>
    <w:rsid w:val="00B832AC"/>
    <w:rsid w:val="00BE5C68"/>
    <w:rsid w:val="00C024A8"/>
    <w:rsid w:val="00C02A12"/>
    <w:rsid w:val="00C16E11"/>
    <w:rsid w:val="00C24BFF"/>
    <w:rsid w:val="00C309B5"/>
    <w:rsid w:val="00C3109E"/>
    <w:rsid w:val="00C65A12"/>
    <w:rsid w:val="00C70E0A"/>
    <w:rsid w:val="00C94718"/>
    <w:rsid w:val="00C963BF"/>
    <w:rsid w:val="00CA0CB7"/>
    <w:rsid w:val="00CA1CAB"/>
    <w:rsid w:val="00CA278B"/>
    <w:rsid w:val="00CC6C09"/>
    <w:rsid w:val="00CD00C9"/>
    <w:rsid w:val="00CE113D"/>
    <w:rsid w:val="00CE4FAF"/>
    <w:rsid w:val="00CF5990"/>
    <w:rsid w:val="00D25164"/>
    <w:rsid w:val="00D25A05"/>
    <w:rsid w:val="00D3357F"/>
    <w:rsid w:val="00D50FBF"/>
    <w:rsid w:val="00D536DA"/>
    <w:rsid w:val="00D6532C"/>
    <w:rsid w:val="00DD32F8"/>
    <w:rsid w:val="00DD52B2"/>
    <w:rsid w:val="00DE1C84"/>
    <w:rsid w:val="00DF3653"/>
    <w:rsid w:val="00E15398"/>
    <w:rsid w:val="00E17826"/>
    <w:rsid w:val="00E24C8A"/>
    <w:rsid w:val="00E33751"/>
    <w:rsid w:val="00E46430"/>
    <w:rsid w:val="00E51895"/>
    <w:rsid w:val="00E535EB"/>
    <w:rsid w:val="00E63F96"/>
    <w:rsid w:val="00EA57E2"/>
    <w:rsid w:val="00EB0E0C"/>
    <w:rsid w:val="00EB1116"/>
    <w:rsid w:val="00EC0F01"/>
    <w:rsid w:val="00EC4186"/>
    <w:rsid w:val="00EF15C7"/>
    <w:rsid w:val="00F00DF6"/>
    <w:rsid w:val="00F02055"/>
    <w:rsid w:val="00F028A0"/>
    <w:rsid w:val="00F113B7"/>
    <w:rsid w:val="00F1693B"/>
    <w:rsid w:val="00F332D9"/>
    <w:rsid w:val="00F37326"/>
    <w:rsid w:val="00F37A39"/>
    <w:rsid w:val="00F50602"/>
    <w:rsid w:val="00F50A6B"/>
    <w:rsid w:val="00F54E71"/>
    <w:rsid w:val="00F915FC"/>
    <w:rsid w:val="00FA1BCE"/>
    <w:rsid w:val="00FA776C"/>
    <w:rsid w:val="00FB1F90"/>
    <w:rsid w:val="00FB7448"/>
    <w:rsid w:val="00FC1A6A"/>
    <w:rsid w:val="00FE2468"/>
    <w:rsid w:val="00FE75AB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52CEA"/>
  <w15:chartTrackingRefBased/>
  <w15:docId w15:val="{46431E43-718F-D24E-843D-89FCADB0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D6"/>
    <w:rPr>
      <w:rFonts w:ascii="CG Times" w:hAnsi="CG Times"/>
      <w:lang w:val="pt-PT"/>
    </w:rPr>
  </w:style>
  <w:style w:type="paragraph" w:styleId="Ttulo1">
    <w:name w:val="heading 1"/>
    <w:basedOn w:val="Normal"/>
    <w:next w:val="Normal"/>
    <w:link w:val="Ttulo1Char"/>
    <w:qFormat/>
    <w:rsid w:val="007E2DD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5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5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53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7E2DD6"/>
    <w:rPr>
      <w:rFonts w:ascii="CG Times" w:hAnsi="CG Times"/>
      <w:b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7E2DD6"/>
    <w:pPr>
      <w:ind w:firstLine="311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E2DD6"/>
    <w:rPr>
      <w:rFonts w:ascii="CG Times" w:hAnsi="CG Times"/>
      <w:lang w:val="pt-PT"/>
    </w:rPr>
  </w:style>
  <w:style w:type="character" w:styleId="Forte">
    <w:name w:val="Strong"/>
    <w:basedOn w:val="Fontepargpadro"/>
    <w:uiPriority w:val="22"/>
    <w:qFormat/>
    <w:rsid w:val="00AE0750"/>
    <w:rPr>
      <w:b/>
      <w:bCs/>
    </w:rPr>
  </w:style>
  <w:style w:type="table" w:styleId="Tabelacomgrade">
    <w:name w:val="Table Grid"/>
    <w:basedOn w:val="Tabelanormal"/>
    <w:uiPriority w:val="59"/>
    <w:rsid w:val="0030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0A5358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358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5358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6Char">
    <w:name w:val="Título 6 Char"/>
    <w:basedOn w:val="Fontepargpadro"/>
    <w:link w:val="Ttulo6"/>
    <w:uiPriority w:val="9"/>
    <w:rsid w:val="000A5358"/>
    <w:rPr>
      <w:rFonts w:ascii="Calibri" w:eastAsia="Times New Roman" w:hAnsi="Calibri" w:cs="Times New Roman"/>
      <w:b/>
      <w:bCs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99"/>
    <w:unhideWhenUsed/>
    <w:rsid w:val="000A53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A5358"/>
    <w:rPr>
      <w:rFonts w:ascii="CG Times" w:hAnsi="CG Time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B45F-125A-4DF1-9585-C724A407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C:\Users\JAQUELINE\AppData\Roaming\Microsoft\Modelos\papel timbrado logo_fap_novo[1].dotx</Template>
  <TotalTime>1</TotalTime>
  <Pages>1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Odir Dellagostin</cp:lastModifiedBy>
  <cp:revision>2</cp:revision>
  <cp:lastPrinted>2012-08-13T19:36:00Z</cp:lastPrinted>
  <dcterms:created xsi:type="dcterms:W3CDTF">2021-05-18T03:16:00Z</dcterms:created>
  <dcterms:modified xsi:type="dcterms:W3CDTF">2021-05-18T03:16:00Z</dcterms:modified>
</cp:coreProperties>
</file>